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662D" w14:textId="77777777" w:rsidR="003F3BA2" w:rsidRPr="004B0338" w:rsidRDefault="003F3BA2" w:rsidP="003F3BA2">
      <w:pPr>
        <w:spacing w:before="120" w:after="0" w:line="240" w:lineRule="auto"/>
        <w:ind w:hanging="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5009394"/>
      <w:r w:rsidRPr="004B0338">
        <w:rPr>
          <w:rFonts w:ascii="Arial" w:hAnsi="Arial" w:cs="Arial"/>
          <w:b/>
          <w:bCs/>
          <w:sz w:val="28"/>
          <w:szCs w:val="28"/>
          <w:u w:val="single"/>
        </w:rPr>
        <w:t xml:space="preserve">Procedura aperta, avviata ai sensi dell’art. 60, del D. Lgs. n. 50/2016, per l’affidamento dei servizi tecnici professionali di progettazione esecutiva, di coordinamento per la sicurezza in fase di progettazione, di redazione della relazione geologica e assistenza all’esecuzione di indagini geognostiche ed eventuale direzione dei lavori e coordinamento per la sicurezza in fase di esecuzione, per i lavori di ““Riconversione dell’Ospedale di San Pietro Vernotico (BR) in PTA”. </w:t>
      </w:r>
    </w:p>
    <w:bookmarkEnd w:id="0"/>
    <w:p w14:paraId="3FFCB878" w14:textId="77777777" w:rsidR="003F3BA2" w:rsidRPr="0018111F" w:rsidRDefault="003F3BA2" w:rsidP="003F3BA2">
      <w:pPr>
        <w:spacing w:before="120" w:after="0" w:line="240" w:lineRule="auto"/>
        <w:ind w:hanging="6"/>
        <w:jc w:val="both"/>
        <w:rPr>
          <w:rFonts w:ascii="Arial" w:hAnsi="Arial" w:cs="Arial"/>
          <w:color w:val="161616"/>
        </w:rPr>
      </w:pPr>
      <w:r w:rsidRPr="0018111F">
        <w:rPr>
          <w:rFonts w:ascii="Arial" w:hAnsi="Arial" w:cs="Arial"/>
          <w:b/>
          <w:color w:val="161616"/>
        </w:rPr>
        <w:t xml:space="preserve">IMPORTO A </w:t>
      </w:r>
      <w:r w:rsidRPr="007E5269">
        <w:rPr>
          <w:rFonts w:ascii="Arial" w:hAnsi="Arial" w:cs="Arial"/>
          <w:b/>
          <w:color w:val="161616"/>
        </w:rPr>
        <w:t>BASE DI GARA:</w:t>
      </w:r>
      <w:r w:rsidRPr="007E5269">
        <w:rPr>
          <w:rFonts w:ascii="Arial" w:hAnsi="Arial" w:cs="Arial"/>
          <w:b/>
          <w:color w:val="161616"/>
          <w:spacing w:val="48"/>
        </w:rPr>
        <w:t xml:space="preserve"> </w:t>
      </w:r>
      <w:r w:rsidRPr="007E5269">
        <w:rPr>
          <w:rFonts w:ascii="Arial" w:hAnsi="Arial" w:cs="Arial"/>
          <w:b/>
          <w:color w:val="161616"/>
        </w:rPr>
        <w:t xml:space="preserve">€ </w:t>
      </w:r>
      <w:r w:rsidRPr="004B0338">
        <w:rPr>
          <w:rFonts w:ascii="Arial" w:hAnsi="Arial" w:cs="Arial"/>
          <w:b/>
          <w:bCs/>
        </w:rPr>
        <w:t xml:space="preserve">619.352,91 </w:t>
      </w:r>
      <w:r w:rsidRPr="007E5269">
        <w:rPr>
          <w:rFonts w:ascii="Arial" w:hAnsi="Arial" w:cs="Arial"/>
          <w:color w:val="161616"/>
        </w:rPr>
        <w:t xml:space="preserve">(Iva e oneri previdenziali esclusi) </w:t>
      </w:r>
      <w:r w:rsidRPr="003E3D99">
        <w:rPr>
          <w:rFonts w:ascii="Arial" w:hAnsi="Arial" w:cs="Arial"/>
          <w:color w:val="161616"/>
        </w:rPr>
        <w:t xml:space="preserve">di cui €   </w:t>
      </w:r>
      <w:r>
        <w:rPr>
          <w:rFonts w:ascii="Arial" w:hAnsi="Arial" w:cs="Arial"/>
          <w:color w:val="161616"/>
        </w:rPr>
        <w:t>223.253,07</w:t>
      </w:r>
      <w:r w:rsidRPr="003E3D99">
        <w:rPr>
          <w:rFonts w:ascii="Arial" w:hAnsi="Arial" w:cs="Arial"/>
          <w:color w:val="161616"/>
        </w:rPr>
        <w:t xml:space="preserve"> per la progettazione esecutiva e coordinamento della sicurezza in fase di progettazione, redazione della relazione geologica e assistenza all’esecuzione di indagini geognostiche e strutturali</w:t>
      </w:r>
      <w:r>
        <w:rPr>
          <w:rFonts w:ascii="Arial" w:hAnsi="Arial" w:cs="Arial"/>
          <w:color w:val="161616"/>
        </w:rPr>
        <w:t xml:space="preserve"> </w:t>
      </w:r>
      <w:r w:rsidRPr="003E3D99">
        <w:rPr>
          <w:rFonts w:ascii="Arial" w:hAnsi="Arial" w:cs="Arial"/>
          <w:color w:val="161616"/>
        </w:rPr>
        <w:t xml:space="preserve">e € </w:t>
      </w:r>
      <w:r>
        <w:rPr>
          <w:rFonts w:ascii="Arial" w:hAnsi="Arial" w:cs="Arial"/>
          <w:color w:val="161616"/>
        </w:rPr>
        <w:t>396.099,84</w:t>
      </w:r>
      <w:r w:rsidRPr="003E3D99">
        <w:rPr>
          <w:rFonts w:ascii="Arial" w:hAnsi="Arial" w:cs="Arial"/>
          <w:color w:val="161616"/>
        </w:rPr>
        <w:t xml:space="preserve"> per la direzione dei lavori e coordinamento della sicurezza in fase di esecuzione</w:t>
      </w:r>
    </w:p>
    <w:p w14:paraId="2762CF49" w14:textId="2BF693D0" w:rsidR="003F3BA2" w:rsidRPr="00315352" w:rsidRDefault="003F3BA2" w:rsidP="003F3BA2">
      <w:pPr>
        <w:spacing w:after="0" w:line="240" w:lineRule="auto"/>
        <w:ind w:hanging="5"/>
        <w:rPr>
          <w:rFonts w:ascii="Arial" w:hAnsi="Arial" w:cs="Arial"/>
          <w:b/>
          <w:color w:val="161616"/>
        </w:rPr>
      </w:pPr>
      <w:r w:rsidRPr="00315352">
        <w:rPr>
          <w:rFonts w:ascii="Arial" w:hAnsi="Arial" w:cs="Arial"/>
          <w:b/>
          <w:color w:val="161616"/>
        </w:rPr>
        <w:t>NUMERO</w:t>
      </w:r>
      <w:r w:rsidRPr="00315352">
        <w:rPr>
          <w:rFonts w:ascii="Arial" w:hAnsi="Arial" w:cs="Arial"/>
          <w:b/>
          <w:color w:val="161616"/>
          <w:spacing w:val="43"/>
        </w:rPr>
        <w:t xml:space="preserve"> </w:t>
      </w:r>
      <w:r w:rsidRPr="00315352">
        <w:rPr>
          <w:rFonts w:ascii="Arial" w:hAnsi="Arial" w:cs="Arial"/>
          <w:b/>
          <w:color w:val="161616"/>
        </w:rPr>
        <w:t xml:space="preserve">GARA ANAC: </w:t>
      </w:r>
      <w:r w:rsidR="00315352" w:rsidRPr="00315352">
        <w:rPr>
          <w:rFonts w:ascii="Arial" w:hAnsi="Arial" w:cs="Arial"/>
        </w:rPr>
        <w:t>7399873</w:t>
      </w:r>
      <w:r w:rsidRPr="00315352">
        <w:rPr>
          <w:rFonts w:ascii="Arial" w:hAnsi="Arial" w:cs="Arial"/>
        </w:rPr>
        <w:t> </w:t>
      </w:r>
    </w:p>
    <w:p w14:paraId="05CF1E91" w14:textId="77777777" w:rsidR="00315352" w:rsidRPr="00315352" w:rsidRDefault="00315352" w:rsidP="00315352">
      <w:pPr>
        <w:spacing w:after="0" w:line="240" w:lineRule="auto"/>
        <w:ind w:firstLine="11"/>
        <w:rPr>
          <w:rFonts w:ascii="Arial" w:hAnsi="Arial" w:cs="Arial"/>
          <w:b/>
          <w:color w:val="161616"/>
        </w:rPr>
      </w:pPr>
      <w:r w:rsidRPr="00315352">
        <w:rPr>
          <w:rFonts w:ascii="Arial" w:hAnsi="Arial" w:cs="Arial"/>
          <w:b/>
          <w:color w:val="161616"/>
        </w:rPr>
        <w:t>CIG: 7866370DDE</w:t>
      </w:r>
    </w:p>
    <w:p w14:paraId="026A5A37" w14:textId="77777777" w:rsidR="00315352" w:rsidRDefault="00315352" w:rsidP="00315352">
      <w:pPr>
        <w:spacing w:after="0" w:line="240" w:lineRule="auto"/>
        <w:ind w:firstLine="11"/>
        <w:rPr>
          <w:rFonts w:ascii="Arial" w:hAnsi="Arial" w:cs="Arial"/>
          <w:b/>
          <w:color w:val="161616"/>
        </w:rPr>
      </w:pPr>
      <w:r w:rsidRPr="00315352">
        <w:rPr>
          <w:rFonts w:ascii="Arial" w:hAnsi="Arial" w:cs="Arial"/>
          <w:b/>
          <w:color w:val="161616"/>
        </w:rPr>
        <w:t xml:space="preserve">CUP: J56G18000030006            </w:t>
      </w:r>
    </w:p>
    <w:p w14:paraId="41EC5C14" w14:textId="6D4B723C" w:rsidR="0000271A" w:rsidRPr="0000271A" w:rsidRDefault="0000271A" w:rsidP="00315352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bookmarkStart w:id="1" w:name="_GoBack"/>
      <w:bookmarkEnd w:id="1"/>
      <w:r w:rsidRPr="0000271A">
        <w:rPr>
          <w:rFonts w:ascii="Arial" w:hAnsi="Arial" w:cs="Arial"/>
          <w:b/>
          <w:bCs/>
          <w:u w:val="single"/>
        </w:rPr>
        <w:t xml:space="preserve">RUP: Ing. Sergio Maria </w:t>
      </w:r>
      <w:proofErr w:type="spellStart"/>
      <w:r w:rsidRPr="0000271A">
        <w:rPr>
          <w:rFonts w:ascii="Arial" w:hAnsi="Arial" w:cs="Arial"/>
          <w:b/>
          <w:bCs/>
          <w:u w:val="single"/>
        </w:rPr>
        <w:t>Rini</w:t>
      </w:r>
      <w:proofErr w:type="spellEnd"/>
      <w:r w:rsidRPr="0000271A">
        <w:rPr>
          <w:rFonts w:ascii="Arial" w:hAnsi="Arial" w:cs="Arial"/>
          <w:b/>
          <w:bCs/>
          <w:u w:val="single"/>
        </w:rPr>
        <w:t xml:space="preserve"> (ASL BR) </w:t>
      </w:r>
    </w:p>
    <w:p w14:paraId="23955404" w14:textId="77777777" w:rsidR="0000271A" w:rsidRPr="0000271A" w:rsidRDefault="0000271A" w:rsidP="0000271A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Resp. della fase di gara: Ing. Gianluca Natale (ASSET)</w:t>
      </w:r>
    </w:p>
    <w:p w14:paraId="40C5E482" w14:textId="77777777" w:rsidR="004966E8" w:rsidRDefault="004966E8" w:rsidP="004966E8">
      <w:pPr>
        <w:spacing w:after="0" w:line="240" w:lineRule="auto"/>
        <w:ind w:firstLine="11"/>
        <w:rPr>
          <w:rFonts w:ascii="Arial" w:hAnsi="Arial" w:cs="Arial"/>
          <w:spacing w:val="-12"/>
        </w:rPr>
      </w:pPr>
    </w:p>
    <w:p w14:paraId="116D00A7" w14:textId="15205D5B" w:rsidR="00E87AE6" w:rsidRPr="00E87AE6" w:rsidRDefault="00E87AE6" w:rsidP="00E8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sz w:val="20"/>
          <w:lang w:eastAsia="en-US"/>
        </w:rPr>
        <w:t xml:space="preserve">NB: La presente </w:t>
      </w:r>
      <w:r w:rsidRPr="00E87AE6">
        <w:rPr>
          <w:rFonts w:ascii="Arial" w:eastAsia="Times New Roman" w:hAnsi="Arial" w:cs="Arial"/>
          <w:b/>
          <w:sz w:val="20"/>
          <w:lang w:eastAsia="en-US"/>
        </w:rPr>
        <w:t>dichiarazione</w:t>
      </w:r>
      <w:r w:rsidR="008F2807">
        <w:rPr>
          <w:rFonts w:ascii="Arial" w:eastAsia="Times New Roman" w:hAnsi="Arial" w:cs="Arial"/>
          <w:b/>
          <w:sz w:val="20"/>
          <w:lang w:eastAsia="en-US"/>
        </w:rPr>
        <w:t xml:space="preserve"> </w:t>
      </w:r>
      <w:r w:rsidRPr="00E87AE6">
        <w:rPr>
          <w:rFonts w:ascii="Arial" w:eastAsia="Times New Roman" w:hAnsi="Arial" w:cs="Arial"/>
          <w:sz w:val="20"/>
          <w:lang w:eastAsia="en-US"/>
        </w:rPr>
        <w:t xml:space="preserve">deve essere presentata e </w:t>
      </w:r>
      <w:r w:rsidRPr="00E87AE6">
        <w:rPr>
          <w:rFonts w:ascii="Arial" w:eastAsia="Times New Roman" w:hAnsi="Arial" w:cs="Arial"/>
          <w:b/>
          <w:sz w:val="20"/>
          <w:lang w:eastAsia="en-US"/>
        </w:rPr>
        <w:t>sottoscritta</w:t>
      </w:r>
    </w:p>
    <w:p w14:paraId="1DBEB19B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>dal libero professionista individuale;</w:t>
      </w:r>
    </w:p>
    <w:p w14:paraId="37B03DDB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dallo studio associato </w:t>
      </w:r>
      <w:r w:rsidRPr="00E87AE6">
        <w:rPr>
          <w:rFonts w:ascii="Arial" w:eastAsia="Times New Roman" w:hAnsi="Arial" w:cs="Arial"/>
          <w:i/>
          <w:sz w:val="20"/>
          <w:u w:val="single"/>
          <w:lang w:eastAsia="en-US"/>
        </w:rPr>
        <w:t>(unica compilata e sottoscritta da tutti i professionisti associati</w:t>
      </w:r>
      <w:r w:rsidRPr="00E87AE6">
        <w:rPr>
          <w:rFonts w:ascii="Arial" w:eastAsia="Times New Roman" w:hAnsi="Arial" w:cs="Arial"/>
          <w:i/>
          <w:sz w:val="20"/>
          <w:lang w:eastAsia="en-US"/>
        </w:rPr>
        <w:t>);</w:t>
      </w:r>
    </w:p>
    <w:p w14:paraId="7F41DD63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>dal legale rappresentante della società di professionisti;</w:t>
      </w:r>
    </w:p>
    <w:p w14:paraId="1CD70F36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dal legale rappresentante della società di ingegneria; </w:t>
      </w:r>
    </w:p>
    <w:p w14:paraId="016F41FE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>dal legale rappresentante del consorzio stabile;</w:t>
      </w:r>
    </w:p>
    <w:p w14:paraId="244369AB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nel caso di </w:t>
      </w:r>
      <w:r w:rsidRPr="00E87AE6">
        <w:rPr>
          <w:rFonts w:ascii="Arial" w:eastAsia="Times New Roman" w:hAnsi="Arial" w:cs="Arial"/>
          <w:i/>
          <w:sz w:val="20"/>
          <w:u w:val="single"/>
          <w:lang w:eastAsia="en-US"/>
        </w:rPr>
        <w:t>raggruppamento temporaneo</w:t>
      </w: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 (sia già costituito, sia ancora non formalmente costituito): </w:t>
      </w:r>
      <w:r w:rsidRPr="00E87AE6">
        <w:rPr>
          <w:rFonts w:ascii="Arial" w:eastAsia="Times New Roman" w:hAnsi="Arial" w:cs="Arial"/>
          <w:b/>
          <w:i/>
          <w:sz w:val="20"/>
          <w:lang w:eastAsia="en-US"/>
        </w:rPr>
        <w:t xml:space="preserve">un’unica </w:t>
      </w:r>
      <w:r w:rsidRPr="008F2807">
        <w:rPr>
          <w:rFonts w:ascii="Arial" w:eastAsia="Times New Roman" w:hAnsi="Arial" w:cs="Arial"/>
          <w:b/>
          <w:i/>
          <w:sz w:val="20"/>
          <w:u w:val="single"/>
          <w:lang w:eastAsia="en-US"/>
        </w:rPr>
        <w:t>dichiarazione</w:t>
      </w:r>
      <w:r w:rsidRPr="00E87AE6">
        <w:rPr>
          <w:rFonts w:ascii="Arial" w:eastAsia="Times New Roman" w:hAnsi="Arial" w:cs="Arial"/>
          <w:i/>
          <w:sz w:val="20"/>
          <w:u w:val="single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compilata da </w:t>
      </w:r>
      <w:r w:rsidRPr="008F2807">
        <w:rPr>
          <w:rFonts w:ascii="Arial" w:eastAsia="Times New Roman" w:hAnsi="Arial" w:cs="Arial"/>
          <w:b/>
          <w:i/>
          <w:sz w:val="20"/>
          <w:u w:val="single"/>
          <w:lang w:eastAsia="en-US"/>
        </w:rPr>
        <w:t>tutti</w:t>
      </w:r>
      <w:r w:rsidRPr="008F2807">
        <w:rPr>
          <w:rFonts w:ascii="Arial" w:eastAsia="Times New Roman" w:hAnsi="Arial" w:cs="Arial"/>
          <w:i/>
          <w:sz w:val="20"/>
          <w:u w:val="single"/>
          <w:lang w:eastAsia="en-US"/>
        </w:rPr>
        <w:t xml:space="preserve"> i componenti del raggruppamento temporaneo</w:t>
      </w: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 di professionisti e sottoscritta </w:t>
      </w:r>
      <w:r w:rsidRPr="00E87AE6">
        <w:rPr>
          <w:rFonts w:ascii="Arial" w:eastAsia="Times New Roman" w:hAnsi="Arial" w:cs="Arial"/>
          <w:b/>
          <w:i/>
          <w:sz w:val="20"/>
          <w:lang w:eastAsia="en-US"/>
        </w:rPr>
        <w:t>seguendo</w:t>
      </w:r>
      <w:r w:rsidRPr="00E87AE6">
        <w:rPr>
          <w:rFonts w:ascii="Arial" w:eastAsia="Times New Roman" w:hAnsi="Arial" w:cs="Arial"/>
          <w:i/>
          <w:sz w:val="20"/>
          <w:lang w:eastAsia="en-US"/>
        </w:rPr>
        <w:t>, a seconda della rispettiva forma giuridica (professionista singolo, studio associato, società etc.) le medesime modalità di cui ai punti precedenti.</w:t>
      </w:r>
    </w:p>
    <w:p w14:paraId="49398808" w14:textId="77777777" w:rsidR="00E87AE6" w:rsidRPr="00E87AE6" w:rsidRDefault="00E87AE6" w:rsidP="00E87AE6">
      <w:pPr>
        <w:keepNext/>
        <w:keepLines/>
        <w:spacing w:before="90" w:after="0" w:line="240" w:lineRule="auto"/>
        <w:jc w:val="center"/>
        <w:outlineLvl w:val="0"/>
        <w:rPr>
          <w:rFonts w:ascii="Arial" w:eastAsia="Calibri" w:hAnsi="Arial" w:cs="Arial"/>
          <w:b/>
          <w:bCs/>
          <w:caps/>
          <w:sz w:val="24"/>
          <w:szCs w:val="24"/>
          <w:lang w:eastAsia="x-none"/>
        </w:rPr>
      </w:pPr>
      <w:r w:rsidRPr="00E87AE6">
        <w:rPr>
          <w:rFonts w:ascii="Arial" w:eastAsia="Calibri" w:hAnsi="Arial" w:cs="Arial"/>
          <w:b/>
          <w:bCs/>
          <w:caps/>
          <w:sz w:val="24"/>
          <w:szCs w:val="24"/>
          <w:lang w:eastAsia="x-none"/>
        </w:rPr>
        <w:t>ULTERIORI DICHIARAZIONI (“accesso agli atti” L. 241/90)</w:t>
      </w:r>
    </w:p>
    <w:p w14:paraId="3F24881D" w14:textId="77777777" w:rsidR="00E87AE6" w:rsidRPr="00E87AE6" w:rsidRDefault="00E87AE6" w:rsidP="00E87AE6">
      <w:pPr>
        <w:spacing w:before="9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87AE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DICHIARAZIONE SOSTITUTIVA </w:t>
      </w:r>
    </w:p>
    <w:p w14:paraId="7786A396" w14:textId="77777777" w:rsidR="00E87AE6" w:rsidRPr="00E87AE6" w:rsidRDefault="00E87AE6" w:rsidP="00E87AE6">
      <w:pPr>
        <w:spacing w:before="9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szCs w:val="20"/>
          <w:lang w:eastAsia="en-US"/>
        </w:rPr>
        <w:t>resa ai sensi degli artt. 46 e 47 del D.P.R. 28/12/2000 n. 445 e s.m.i.</w:t>
      </w:r>
    </w:p>
    <w:p w14:paraId="033EB6A5" w14:textId="77777777" w:rsidR="00E87AE6" w:rsidRPr="00E87AE6" w:rsidRDefault="00E87AE6" w:rsidP="00E87AE6">
      <w:pPr>
        <w:widowControl w:val="0"/>
        <w:spacing w:before="9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sottoscritto ______</w:t>
      </w:r>
      <w:r w:rsidRPr="00E87AE6">
        <w:rPr>
          <w:rFonts w:ascii="Arial" w:eastAsia="Times New Roman" w:hAnsi="Arial" w:cs="Arial"/>
          <w:szCs w:val="20"/>
          <w:lang w:eastAsia="x-none"/>
        </w:rPr>
        <w:t>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17F182E1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2736A84A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76E2F25A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7B784DDE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______________________________________________________________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</w:t>
      </w:r>
    </w:p>
    <w:p w14:paraId="5150427F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E87AE6">
        <w:rPr>
          <w:rFonts w:ascii="Arial" w:eastAsia="Times New Roman" w:hAnsi="Arial" w:cs="Arial"/>
          <w:spacing w:val="-2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professionista</w:t>
      </w:r>
    </w:p>
    <w:p w14:paraId="0F13DDED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lastRenderedPageBreak/>
        <w:t>libero</w:t>
      </w:r>
      <w:r w:rsidRPr="00E87AE6">
        <w:rPr>
          <w:rFonts w:ascii="Arial" w:eastAsia="Times New Roman" w:hAnsi="Arial" w:cs="Arial"/>
          <w:spacing w:val="-17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professionista</w:t>
      </w:r>
      <w:r w:rsidRPr="00E87AE6">
        <w:rPr>
          <w:rFonts w:ascii="Arial" w:eastAsia="Times New Roman" w:hAnsi="Arial" w:cs="Arial"/>
          <w:spacing w:val="-1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associato</w:t>
      </w:r>
    </w:p>
    <w:p w14:paraId="08359422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professionisti</w:t>
      </w:r>
    </w:p>
    <w:p w14:paraId="0A809753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E87AE6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7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ingegneria</w:t>
      </w:r>
    </w:p>
    <w:p w14:paraId="0239FCC2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E87AE6">
        <w:rPr>
          <w:rFonts w:ascii="Arial" w:eastAsia="Times New Roman" w:hAnsi="Arial" w:cs="Arial"/>
          <w:spacing w:val="-10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consorzio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stabile</w:t>
      </w:r>
    </w:p>
    <w:p w14:paraId="05A25B66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7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prestatore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servizi</w:t>
      </w:r>
      <w:r w:rsidRPr="00E87AE6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ingegneria</w:t>
      </w:r>
      <w:r w:rsidRPr="00E87AE6">
        <w:rPr>
          <w:rFonts w:ascii="Arial" w:eastAsia="Times New Roman" w:hAnsi="Arial" w:cs="Arial"/>
          <w:spacing w:val="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e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architettura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stabilito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in</w:t>
      </w:r>
      <w:r w:rsidRPr="00E87AE6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altri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Stati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Membri,</w:t>
      </w:r>
      <w:r w:rsidRPr="00E87AE6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costituiti</w:t>
      </w:r>
      <w:r w:rsidRPr="00E87AE6">
        <w:rPr>
          <w:rFonts w:ascii="Arial" w:eastAsia="Times New Roman" w:hAnsi="Arial" w:cs="Arial"/>
          <w:spacing w:val="63"/>
          <w:w w:val="9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conformemente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>alla</w:t>
      </w:r>
      <w:r w:rsidRPr="00E87AE6">
        <w:rPr>
          <w:rFonts w:ascii="Arial" w:eastAsia="Times New Roman" w:hAnsi="Arial" w:cs="Arial"/>
          <w:spacing w:val="-13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legislazione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vigente</w:t>
      </w:r>
      <w:r w:rsidRPr="00E87AE6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nel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rispettivo</w:t>
      </w:r>
      <w:r w:rsidRPr="00E87AE6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Paese</w:t>
      </w:r>
    </w:p>
    <w:p w14:paraId="4098FF05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i/>
          <w:lang w:eastAsia="en-US"/>
        </w:rPr>
      </w:pPr>
      <w:r w:rsidRPr="00E87AE6">
        <w:rPr>
          <w:rFonts w:ascii="Arial" w:eastAsia="Times New Roman" w:hAnsi="Arial" w:cs="Arial"/>
          <w:i/>
          <w:lang w:eastAsia="en-US"/>
        </w:rPr>
        <w:t>(nel caso di raggruppamento temporaneo di professionisti RTP)</w:t>
      </w:r>
    </w:p>
    <w:p w14:paraId="487C3EAB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lang w:eastAsia="en-US"/>
        </w:rPr>
      </w:pPr>
      <w:r w:rsidRPr="00E87AE6">
        <w:rPr>
          <w:rFonts w:ascii="Arial" w:eastAsia="Times New Roman" w:hAnsi="Arial" w:cs="Arial"/>
          <w:sz w:val="24"/>
          <w:szCs w:val="24"/>
          <w:lang w:eastAsia="en-US"/>
        </w:rPr>
        <w:t>□</w:t>
      </w:r>
      <w:r w:rsidRPr="00E87AE6">
        <w:rPr>
          <w:rFonts w:ascii="Arial" w:eastAsia="Times New Roman" w:hAnsi="Arial" w:cs="Arial"/>
          <w:lang w:eastAsia="en-US"/>
        </w:rPr>
        <w:t xml:space="preserve"> come MANDATARIA/</w:t>
      </w:r>
      <w:proofErr w:type="gramStart"/>
      <w:r w:rsidRPr="00E87AE6">
        <w:rPr>
          <w:rFonts w:ascii="Arial" w:eastAsia="Times New Roman" w:hAnsi="Arial" w:cs="Arial"/>
          <w:lang w:eastAsia="en-US"/>
        </w:rPr>
        <w:t>capogruppo  di</w:t>
      </w:r>
      <w:proofErr w:type="gramEnd"/>
      <w:r w:rsidRPr="00E87AE6">
        <w:rPr>
          <w:rFonts w:ascii="Arial" w:eastAsia="Times New Roman" w:hAnsi="Arial" w:cs="Arial"/>
          <w:lang w:eastAsia="en-US"/>
        </w:rPr>
        <w:t xml:space="preserve"> RTP   </w:t>
      </w:r>
    </w:p>
    <w:p w14:paraId="617D0B33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lang w:eastAsia="en-US"/>
        </w:rPr>
      </w:pPr>
      <w:r w:rsidRPr="00E87AE6">
        <w:rPr>
          <w:rFonts w:ascii="Arial" w:eastAsia="Times New Roman" w:hAnsi="Arial" w:cs="Arial"/>
          <w:sz w:val="24"/>
          <w:szCs w:val="24"/>
          <w:lang w:eastAsia="en-US"/>
        </w:rPr>
        <w:t xml:space="preserve">□ </w:t>
      </w:r>
      <w:r w:rsidRPr="00E87AE6">
        <w:rPr>
          <w:rFonts w:ascii="Arial" w:eastAsia="Times New Roman" w:hAnsi="Arial" w:cs="Arial"/>
          <w:lang w:eastAsia="en-US"/>
        </w:rPr>
        <w:t>come MANDANTE di RTP</w:t>
      </w:r>
    </w:p>
    <w:p w14:paraId="15237EA5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i/>
          <w:lang w:eastAsia="en-US"/>
        </w:rPr>
      </w:pPr>
    </w:p>
    <w:p w14:paraId="540F69D2" w14:textId="77777777" w:rsidR="00E87AE6" w:rsidRPr="00E87AE6" w:rsidRDefault="00E87AE6" w:rsidP="00E87AE6">
      <w:pPr>
        <w:spacing w:before="240" w:line="240" w:lineRule="auto"/>
        <w:rPr>
          <w:rFonts w:ascii="Arial" w:eastAsia="Verdana" w:hAnsi="Arial" w:cs="Arial"/>
          <w:i/>
          <w:szCs w:val="20"/>
          <w:lang w:eastAsia="en-US"/>
        </w:rPr>
      </w:pPr>
      <w:r w:rsidRPr="00E87AE6">
        <w:rPr>
          <w:rFonts w:ascii="Arial" w:eastAsia="Times New Roman" w:hAnsi="Arial" w:cs="Arial"/>
          <w:i/>
          <w:lang w:eastAsia="en-US"/>
        </w:rPr>
        <w:t xml:space="preserve"> (in</w:t>
      </w:r>
      <w:r w:rsidRPr="00E87AE6">
        <w:rPr>
          <w:rFonts w:ascii="Arial" w:eastAsia="Times New Roman" w:hAnsi="Arial" w:cs="Arial"/>
          <w:i/>
          <w:spacing w:val="-8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spacing w:val="-1"/>
          <w:lang w:eastAsia="en-US"/>
        </w:rPr>
        <w:t>caso</w:t>
      </w:r>
      <w:r w:rsidRPr="00E87AE6">
        <w:rPr>
          <w:rFonts w:ascii="Arial" w:eastAsia="Times New Roman" w:hAnsi="Arial" w:cs="Arial"/>
          <w:i/>
          <w:spacing w:val="-7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di</w:t>
      </w:r>
      <w:r w:rsidRPr="00E87AE6">
        <w:rPr>
          <w:rFonts w:ascii="Arial" w:eastAsia="Times New Roman" w:hAnsi="Arial" w:cs="Arial"/>
          <w:i/>
          <w:spacing w:val="-8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studio</w:t>
      </w:r>
      <w:r w:rsidRPr="00E87AE6">
        <w:rPr>
          <w:rFonts w:ascii="Arial" w:eastAsia="Times New Roman" w:hAnsi="Arial" w:cs="Arial"/>
          <w:i/>
          <w:spacing w:val="-9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associato,</w:t>
      </w:r>
      <w:r w:rsidRPr="00E87AE6">
        <w:rPr>
          <w:rFonts w:ascii="Arial" w:eastAsia="Times New Roman" w:hAnsi="Arial" w:cs="Arial"/>
          <w:i/>
          <w:spacing w:val="-9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indicare</w:t>
      </w:r>
      <w:r w:rsidRPr="00E87AE6">
        <w:rPr>
          <w:rFonts w:ascii="Arial" w:eastAsia="Times New Roman" w:hAnsi="Arial" w:cs="Arial"/>
          <w:i/>
          <w:spacing w:val="-10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gli</w:t>
      </w:r>
      <w:r w:rsidRPr="00E87AE6">
        <w:rPr>
          <w:rFonts w:ascii="Arial" w:eastAsia="Times New Roman" w:hAnsi="Arial" w:cs="Arial"/>
          <w:i/>
          <w:spacing w:val="-7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ulteriori</w:t>
      </w:r>
      <w:r w:rsidRPr="00E87AE6">
        <w:rPr>
          <w:rFonts w:ascii="Arial" w:eastAsia="Times New Roman" w:hAnsi="Arial" w:cs="Arial"/>
          <w:i/>
          <w:spacing w:val="-6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spacing w:val="-1"/>
          <w:lang w:eastAsia="en-US"/>
        </w:rPr>
        <w:t>professionisti</w:t>
      </w:r>
      <w:r w:rsidRPr="00E87AE6">
        <w:rPr>
          <w:rFonts w:ascii="Arial" w:eastAsia="Times New Roman" w:hAnsi="Arial" w:cs="Arial"/>
          <w:i/>
          <w:spacing w:val="-8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associati)</w:t>
      </w:r>
    </w:p>
    <w:p w14:paraId="6E5B71E1" w14:textId="77777777" w:rsidR="00E87AE6" w:rsidRPr="00E87AE6" w:rsidRDefault="00E87AE6" w:rsidP="00E87AE6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sottoscritto 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452CC7B7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61F67E70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485D690D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4293F3CF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libero professionista associato</w:t>
      </w:r>
    </w:p>
    <w:p w14:paraId="40FD2F1B" w14:textId="77777777" w:rsidR="00E87AE6" w:rsidRPr="00E87AE6" w:rsidRDefault="00E87AE6" w:rsidP="00E87AE6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sottoscritto 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4C04EFA8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746AD97E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4226B25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61942E9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libero professionista associato</w:t>
      </w:r>
    </w:p>
    <w:p w14:paraId="0CCC03D1" w14:textId="77777777" w:rsidR="00E87AE6" w:rsidRPr="00E87AE6" w:rsidRDefault="00E87AE6" w:rsidP="00E87AE6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sottoscritto 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09BB1BCE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6A266E1F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5F5B959E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5787BFFD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libero professionista associato</w:t>
      </w:r>
    </w:p>
    <w:p w14:paraId="0DDD34D7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dello studio associato</w:t>
      </w:r>
    </w:p>
    <w:p w14:paraId="7A40CD1B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della società di professionisti</w:t>
      </w:r>
    </w:p>
    <w:p w14:paraId="23097D12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della società di ingegneria</w:t>
      </w:r>
    </w:p>
    <w:p w14:paraId="3E0FE38C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 consorzio stabile</w:t>
      </w:r>
    </w:p>
    <w:p w14:paraId="02993AB2" w14:textId="77777777" w:rsidR="00E87AE6" w:rsidRPr="00E87AE6" w:rsidRDefault="00E87AE6" w:rsidP="00E87AE6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b/>
          <w:szCs w:val="20"/>
          <w:lang w:eastAsia="x-none"/>
        </w:rPr>
      </w:pPr>
      <w:r w:rsidRPr="00E87AE6">
        <w:rPr>
          <w:rFonts w:ascii="Arial" w:eastAsia="Times New Roman" w:hAnsi="Arial" w:cs="Arial"/>
          <w:b/>
          <w:szCs w:val="20"/>
          <w:lang w:eastAsia="x-none"/>
        </w:rPr>
        <w:lastRenderedPageBreak/>
        <w:t>Denominazione dello studio/</w:t>
      </w:r>
      <w:r w:rsidRPr="00E87AE6">
        <w:rPr>
          <w:rFonts w:ascii="Arial" w:eastAsia="Times New Roman" w:hAnsi="Arial" w:cs="Arial"/>
          <w:b/>
          <w:szCs w:val="20"/>
          <w:lang w:val="x-none" w:eastAsia="x-none"/>
        </w:rPr>
        <w:t>società</w:t>
      </w:r>
      <w:r w:rsidRPr="00E87AE6">
        <w:rPr>
          <w:rFonts w:ascii="Arial" w:eastAsia="Times New Roman" w:hAnsi="Arial" w:cs="Arial"/>
          <w:b/>
          <w:szCs w:val="20"/>
          <w:lang w:eastAsia="x-none"/>
        </w:rPr>
        <w:t>/</w:t>
      </w:r>
      <w:r w:rsidRPr="00E87AE6">
        <w:rPr>
          <w:rFonts w:ascii="Arial" w:eastAsia="Times New Roman" w:hAnsi="Arial" w:cs="Arial"/>
          <w:b/>
          <w:szCs w:val="20"/>
          <w:lang w:val="x-none" w:eastAsia="x-none"/>
        </w:rPr>
        <w:t>consorzio</w:t>
      </w:r>
    </w:p>
    <w:p w14:paraId="4B6D610E" w14:textId="77777777" w:rsidR="00E87AE6" w:rsidRPr="00E87AE6" w:rsidRDefault="00E87AE6" w:rsidP="00E87AE6">
      <w:pPr>
        <w:widowControl w:val="0"/>
        <w:tabs>
          <w:tab w:val="left" w:pos="869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_________________________________________________________________________________</w:t>
      </w:r>
    </w:p>
    <w:p w14:paraId="3E313E3D" w14:textId="77777777" w:rsidR="00E87AE6" w:rsidRPr="00E87AE6" w:rsidRDefault="00E87AE6" w:rsidP="00E87AE6">
      <w:pPr>
        <w:widowControl w:val="0"/>
        <w:tabs>
          <w:tab w:val="left" w:pos="869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codice fiscale 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____________________________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partita IVA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</w:t>
      </w:r>
    </w:p>
    <w:p w14:paraId="022D8713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con sede legale in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__________________________________________________________________</w:t>
      </w:r>
    </w:p>
    <w:p w14:paraId="27A3A05F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u w:val="single" w:color="00000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via/piazza ________________________________________________________________________</w:t>
      </w:r>
    </w:p>
    <w:p w14:paraId="4B4C266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telefono _________________________________ fax _____________________________________</w:t>
      </w:r>
    </w:p>
    <w:p w14:paraId="4369BEEB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proofErr w:type="spellStart"/>
      <w:r w:rsidRPr="00E87AE6">
        <w:rPr>
          <w:rFonts w:ascii="Arial" w:eastAsia="Times New Roman" w:hAnsi="Arial" w:cs="Arial"/>
          <w:szCs w:val="20"/>
          <w:lang w:eastAsia="x-none"/>
        </w:rPr>
        <w:t>p.e.c</w:t>
      </w:r>
      <w:proofErr w:type="spellEnd"/>
      <w:r w:rsidRPr="00E87AE6">
        <w:rPr>
          <w:rFonts w:ascii="Arial" w:eastAsia="Times New Roman" w:hAnsi="Arial" w:cs="Arial"/>
          <w:szCs w:val="20"/>
          <w:lang w:eastAsia="x-none"/>
        </w:rPr>
        <w:t>. ___________________________________ e – mail _________________________________</w:t>
      </w:r>
    </w:p>
    <w:p w14:paraId="4ACE0920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con sede operativa/indirizzo attività in __________________________________________________</w:t>
      </w:r>
    </w:p>
    <w:p w14:paraId="5D40DC9A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u w:val="single" w:color="00000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via/piazza ________________________________________________________________________</w:t>
      </w:r>
    </w:p>
    <w:p w14:paraId="1C5BE0D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telefono _________________________________ fax _____________________________________</w:t>
      </w:r>
    </w:p>
    <w:p w14:paraId="0BCCF98A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proofErr w:type="spellStart"/>
      <w:r w:rsidRPr="00E87AE6">
        <w:rPr>
          <w:rFonts w:ascii="Arial" w:eastAsia="Times New Roman" w:hAnsi="Arial" w:cs="Arial"/>
          <w:szCs w:val="20"/>
          <w:lang w:eastAsia="x-none"/>
        </w:rPr>
        <w:t>p.e.c</w:t>
      </w:r>
      <w:proofErr w:type="spellEnd"/>
      <w:r w:rsidRPr="00E87AE6">
        <w:rPr>
          <w:rFonts w:ascii="Arial" w:eastAsia="Times New Roman" w:hAnsi="Arial" w:cs="Arial"/>
          <w:szCs w:val="20"/>
          <w:lang w:eastAsia="x-none"/>
        </w:rPr>
        <w:t>. ___________________________________ e – mail _________________________________</w:t>
      </w:r>
    </w:p>
    <w:p w14:paraId="518DD269" w14:textId="77777777" w:rsidR="00E87AE6" w:rsidRPr="00E87AE6" w:rsidRDefault="00E87AE6" w:rsidP="00E87AE6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Indicare le eventuali consorziate</w:t>
      </w:r>
    </w:p>
    <w:tbl>
      <w:tblPr>
        <w:tblStyle w:val="TableNormal11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701"/>
        <w:gridCol w:w="2411"/>
      </w:tblGrid>
      <w:tr w:rsidR="00E87AE6" w:rsidRPr="00E87AE6" w14:paraId="2AEF90AB" w14:textId="77777777" w:rsidTr="002E76D1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DF796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RAGIONE SOCIALE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00F7C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SEDE LEGALE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EC14B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PARTITA IVA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A2B65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caps/>
              </w:rPr>
            </w:pPr>
            <w:r w:rsidRPr="00E87AE6">
              <w:rPr>
                <w:rFonts w:ascii="Arial" w:hAnsi="Arial" w:cs="Times New Roman"/>
                <w:caps/>
              </w:rPr>
              <w:t>% partecipazione appalto</w:t>
            </w:r>
          </w:p>
        </w:tc>
      </w:tr>
      <w:tr w:rsidR="00E87AE6" w:rsidRPr="00E87AE6" w14:paraId="4FEAEC7A" w14:textId="77777777" w:rsidTr="002E76D1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B4D5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1883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17DC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C0439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49A93C06" w14:textId="77777777" w:rsidTr="002E76D1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E222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F5B6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2C46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4C27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C70936F" w14:textId="77777777" w:rsidR="00E87AE6" w:rsidRPr="00E87AE6" w:rsidRDefault="00E87AE6" w:rsidP="00E87AE6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 xml:space="preserve">che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partecipa alla gara in oggetto:</w:t>
      </w:r>
    </w:p>
    <w:p w14:paraId="05D500B0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come concorrente singolo</w:t>
      </w:r>
    </w:p>
    <w:p w14:paraId="5788210D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come raggruppamento temporaneo di professionisti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- RTP</w:t>
      </w:r>
    </w:p>
    <w:p w14:paraId="1C68C3A5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1134"/>
        </w:tabs>
        <w:spacing w:after="0" w:line="300" w:lineRule="exact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già costituito formalmente</w:t>
      </w:r>
    </w:p>
    <w:p w14:paraId="7A265533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1134"/>
        </w:tabs>
        <w:spacing w:after="0" w:line="300" w:lineRule="exact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da costituirsi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,   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 tipo: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            </w:t>
      </w:r>
      <w:r w:rsidRPr="00E87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□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orizzontale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 </w:t>
      </w:r>
      <w:r w:rsidRPr="00E87AE6">
        <w:rPr>
          <w:rFonts w:ascii="Arial" w:eastAsia="Times New Roman" w:hAnsi="Arial" w:cs="Arial"/>
          <w:sz w:val="24"/>
          <w:szCs w:val="24"/>
          <w:lang w:val="x-none" w:eastAsia="x-none"/>
        </w:rPr>
        <w:t>□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 verticale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   </w:t>
      </w:r>
      <w:r w:rsidRPr="00E87AE6">
        <w:rPr>
          <w:rFonts w:ascii="Arial" w:eastAsia="Times New Roman" w:hAnsi="Arial" w:cs="Arial"/>
          <w:sz w:val="24"/>
          <w:szCs w:val="24"/>
          <w:lang w:val="x-none" w:eastAsia="x-none"/>
        </w:rPr>
        <w:t>□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misto</w:t>
      </w:r>
    </w:p>
    <w:p w14:paraId="2B9F7193" w14:textId="77777777" w:rsidR="00E87AE6" w:rsidRPr="00E87AE6" w:rsidRDefault="00E87AE6" w:rsidP="00E87AE6">
      <w:pPr>
        <w:widowControl w:val="0"/>
        <w:tabs>
          <w:tab w:val="left" w:pos="1134"/>
        </w:tabs>
        <w:spacing w:after="0" w:line="300" w:lineRule="exact"/>
        <w:ind w:left="1134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così compos</w:t>
      </w:r>
      <w:r w:rsidRPr="00E87AE6">
        <w:rPr>
          <w:rFonts w:ascii="Arial" w:eastAsia="Times New Roman" w:hAnsi="Arial" w:cs="Arial"/>
          <w:szCs w:val="20"/>
          <w:lang w:eastAsia="x-none"/>
        </w:rPr>
        <w:t>to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:</w:t>
      </w:r>
    </w:p>
    <w:tbl>
      <w:tblPr>
        <w:tblStyle w:val="TableNormal2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4677"/>
      </w:tblGrid>
      <w:tr w:rsidR="00E87AE6" w:rsidRPr="00EC3EA1" w14:paraId="40277808" w14:textId="77777777" w:rsidTr="002E76D1">
        <w:trPr>
          <w:trHeight w:val="3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4EB8C" w14:textId="77777777" w:rsidR="00E87AE6" w:rsidRPr="00EC3EA1" w:rsidRDefault="00E87AE6" w:rsidP="00E87AE6">
            <w:pPr>
              <w:jc w:val="center"/>
              <w:rPr>
                <w:rFonts w:ascii="Arial" w:hAnsi="Arial" w:cs="Arial"/>
                <w:lang w:val="it-IT"/>
              </w:rPr>
            </w:pPr>
            <w:r w:rsidRPr="00EC3EA1">
              <w:rPr>
                <w:rFonts w:ascii="Arial" w:hAnsi="Arial" w:cs="Arial"/>
                <w:lang w:val="it-IT"/>
              </w:rPr>
              <w:t>ragione sociale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D16D9" w14:textId="77777777" w:rsidR="00E87AE6" w:rsidRPr="00EC3EA1" w:rsidRDefault="00E87AE6" w:rsidP="00E87AE6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EC3EA1">
              <w:rPr>
                <w:rFonts w:ascii="Arial" w:hAnsi="Arial" w:cs="Arial"/>
                <w:sz w:val="18"/>
                <w:szCs w:val="18"/>
                <w:lang w:val="it-IT"/>
              </w:rPr>
              <w:t>qualità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7D7E" w14:textId="77777777" w:rsidR="00E87AE6" w:rsidRPr="00EC3EA1" w:rsidRDefault="00E87AE6" w:rsidP="00E87AE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C3EA1">
              <w:rPr>
                <w:rFonts w:ascii="Arial" w:hAnsi="Arial" w:cs="Arial"/>
                <w:sz w:val="20"/>
                <w:szCs w:val="20"/>
                <w:lang w:val="it-IT"/>
              </w:rPr>
              <w:t xml:space="preserve">% di </w:t>
            </w:r>
            <w:r w:rsidRPr="00EC3EA1">
              <w:rPr>
                <w:rFonts w:ascii="Arial" w:hAnsi="Arial" w:cs="Arial"/>
                <w:sz w:val="18"/>
                <w:szCs w:val="18"/>
                <w:lang w:val="it-IT"/>
              </w:rPr>
              <w:t>partecipazione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50B84" w14:textId="77777777" w:rsidR="00E87AE6" w:rsidRPr="00EC3EA1" w:rsidRDefault="00E87AE6" w:rsidP="00E87AE6">
            <w:pPr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EC3EA1">
              <w:rPr>
                <w:rFonts w:ascii="Arial" w:hAnsi="Arial" w:cs="Arial"/>
                <w:lang w:val="it-IT"/>
              </w:rPr>
              <w:t>PARTI DI SERVIZI ESEGUITI</w:t>
            </w:r>
          </w:p>
        </w:tc>
      </w:tr>
      <w:tr w:rsidR="00E87AE6" w:rsidRPr="00E87AE6" w14:paraId="57CCB7D5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4A3C5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BA6BE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MANDATARIA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8943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698B1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12EFCBE9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580B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F8CE4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CDA12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6DD2D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7BFC7502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E64D7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F529C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27F4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68A1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6BE43876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DA38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D5FFF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A8AF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BFC8B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4840E62A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EA2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18134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9A1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1EA93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22080EC2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AAE2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7E04B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453B9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C95B5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</w:tbl>
    <w:p w14:paraId="2A2ADF53" w14:textId="77777777" w:rsidR="00E87AE6" w:rsidRPr="00E87AE6" w:rsidRDefault="00E87AE6" w:rsidP="00E87AE6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49C64B7E" w14:textId="77777777" w:rsidR="00E87AE6" w:rsidRPr="00E87AE6" w:rsidRDefault="00E87AE6" w:rsidP="00E87AE6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E87AE6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DICHIARA/DICHIARANO</w:t>
      </w:r>
    </w:p>
    <w:p w14:paraId="574B0088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Verdana" w:hAnsi="Arial" w:cs="Arial"/>
          <w:bCs/>
          <w:szCs w:val="19"/>
          <w:lang w:eastAsia="en-US"/>
        </w:rPr>
      </w:pPr>
    </w:p>
    <w:p w14:paraId="7360407D" w14:textId="77777777" w:rsidR="00E87AE6" w:rsidRPr="00E87AE6" w:rsidRDefault="00E87AE6" w:rsidP="00E87AE6">
      <w:pPr>
        <w:widowControl w:val="0"/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78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di essere in possesso di tutte le autorizzazioni e le licenze previste dalle attuali norme di legge per l’esecuzione del servizio oggetto dell’appalto</w:t>
      </w:r>
      <w:r w:rsidRPr="00E87AE6">
        <w:rPr>
          <w:rFonts w:ascii="Arial" w:eastAsia="Times New Roman" w:hAnsi="Arial" w:cs="Arial"/>
          <w:szCs w:val="20"/>
          <w:lang w:eastAsia="x-none"/>
        </w:rPr>
        <w:t>;</w:t>
      </w:r>
    </w:p>
    <w:p w14:paraId="4E96E881" w14:textId="77777777" w:rsidR="00E87AE6" w:rsidRPr="00E87AE6" w:rsidRDefault="00E87AE6" w:rsidP="00E87AE6">
      <w:pPr>
        <w:widowControl w:val="0"/>
        <w:tabs>
          <w:tab w:val="left" w:pos="567"/>
        </w:tabs>
        <w:spacing w:after="0" w:line="240" w:lineRule="auto"/>
        <w:ind w:left="-11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14:paraId="0E6288B0" w14:textId="77777777" w:rsidR="00E87AE6" w:rsidRPr="00E87AE6" w:rsidRDefault="00E87AE6" w:rsidP="00E87AE6">
      <w:pPr>
        <w:widowControl w:val="0"/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78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ai fini di consentire l’accesso agli atti:</w:t>
      </w:r>
    </w:p>
    <w:p w14:paraId="75228A05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di autorizzare la Committente, qualora un partecipante alla gara eserciti il diritto di “accesso agli atti”, ai sensi della L. 241/90, a consentirlo per tutta la documentazione presentata per la partecipazione alla gara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non essendo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presente alcun documento che possa contenere dati riconducibili a riservatezza di natura tecnica e/o commerciale;</w:t>
      </w:r>
    </w:p>
    <w:p w14:paraId="4915E9F6" w14:textId="77777777" w:rsidR="00E87AE6" w:rsidRPr="00E87AE6" w:rsidRDefault="00E87AE6" w:rsidP="00E87AE6">
      <w:pPr>
        <w:tabs>
          <w:tab w:val="left" w:pos="1134"/>
        </w:tabs>
        <w:spacing w:before="120" w:after="120" w:line="240" w:lineRule="auto"/>
        <w:ind w:left="1146" w:hanging="573"/>
        <w:jc w:val="center"/>
        <w:rPr>
          <w:rFonts w:ascii="Arial" w:eastAsia="Calibri" w:hAnsi="Arial" w:cs="Arial"/>
          <w:lang w:eastAsia="en-US"/>
        </w:rPr>
      </w:pPr>
      <w:r w:rsidRPr="00E87AE6">
        <w:rPr>
          <w:rFonts w:ascii="Arial" w:eastAsia="Times New Roman" w:hAnsi="Arial" w:cs="Arial"/>
          <w:i/>
          <w:lang w:eastAsia="en-US"/>
        </w:rPr>
        <w:t>oppure, in alternativa</w:t>
      </w:r>
    </w:p>
    <w:p w14:paraId="68BD5DDA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di non autorizzare l’accesso per quelle parti inerenti le informazioni fornite a giustificazione delle offerte presentate, coperte da segreto tecnico/commerciale, 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in quanto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nei seguenti documenti presentati a corredo dell’offerta</w:t>
      </w:r>
    </w:p>
    <w:p w14:paraId="43C66C15" w14:textId="77777777" w:rsidR="00E87AE6" w:rsidRPr="00E87AE6" w:rsidRDefault="00E87AE6" w:rsidP="00E87AE6">
      <w:pPr>
        <w:spacing w:after="0" w:line="240" w:lineRule="auto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2E2D2D1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16275519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vi sono i seguenti segreti tecnici</w:t>
      </w:r>
    </w:p>
    <w:p w14:paraId="7DF86B1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3E30FE03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788D9CD1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motivati da</w:t>
      </w:r>
    </w:p>
    <w:p w14:paraId="6BC5F50F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24573976" w14:textId="77777777" w:rsidR="00E87AE6" w:rsidRPr="00E87AE6" w:rsidRDefault="00E87AE6" w:rsidP="00E87AE6">
      <w:pPr>
        <w:spacing w:after="0" w:line="240" w:lineRule="auto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414424D5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e comprovati da</w:t>
      </w:r>
    </w:p>
    <w:p w14:paraId="6E45C55C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05B14D4A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7DEED4E3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ed i seguenti segreti commerciali</w:t>
      </w:r>
    </w:p>
    <w:p w14:paraId="4E6A13D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lastRenderedPageBreak/>
        <w:t>_______________________________________________________________________</w:t>
      </w:r>
    </w:p>
    <w:p w14:paraId="5687A686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2D0C3BD9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motivati da</w:t>
      </w:r>
    </w:p>
    <w:p w14:paraId="4960AD27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1CDF8949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4BA47E88" w14:textId="77777777" w:rsidR="004966E8" w:rsidRDefault="004966E8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</w:p>
    <w:p w14:paraId="46A2805F" w14:textId="39B40EB1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e comprovati da</w:t>
      </w:r>
    </w:p>
    <w:p w14:paraId="6323A7F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69EF4DF9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1C8F3FD9" w14:textId="77777777" w:rsidR="00E87AE6" w:rsidRPr="00E87AE6" w:rsidRDefault="00E87AE6" w:rsidP="00E87AE6">
      <w:pPr>
        <w:spacing w:after="0" w:line="240" w:lineRule="auto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(numerare ed elencare detti documenti, redigendo, per ognuno di essi, motivata e comprovata dichiarazione, da trascrivere nel seguito del presente modulo o da allegare a parte);</w:t>
      </w:r>
    </w:p>
    <w:p w14:paraId="3E911B02" w14:textId="77777777" w:rsidR="00E87AE6" w:rsidRPr="00E87AE6" w:rsidRDefault="00E87AE6" w:rsidP="00E87AE6">
      <w:pPr>
        <w:widowControl w:val="0"/>
        <w:tabs>
          <w:tab w:val="left" w:pos="567"/>
        </w:tabs>
        <w:spacing w:after="0" w:line="240" w:lineRule="auto"/>
        <w:ind w:left="-11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14:paraId="5FC5F7E3" w14:textId="77777777" w:rsidR="00E87AE6" w:rsidRPr="00E87AE6" w:rsidRDefault="00E87AE6" w:rsidP="00E87AE6">
      <w:pPr>
        <w:widowControl w:val="0"/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78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consenso per il trattamento dei dati personali che la Stazione acquisirà in ordine alle procedure di gara, ai sensi del D.lgs. 196/2003.</w:t>
      </w:r>
    </w:p>
    <w:p w14:paraId="48C3A957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Verdana" w:hAnsi="Arial" w:cs="Arial"/>
          <w:bCs/>
          <w:szCs w:val="19"/>
          <w:lang w:eastAsia="en-US"/>
        </w:rPr>
      </w:pPr>
    </w:p>
    <w:p w14:paraId="15443B56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tbl>
      <w:tblPr>
        <w:tblStyle w:val="Grigliatabell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E87AE6" w:rsidRPr="00E87AE6" w14:paraId="65E6E27E" w14:textId="77777777" w:rsidTr="002E76D1">
        <w:tc>
          <w:tcPr>
            <w:tcW w:w="5031" w:type="dxa"/>
          </w:tcPr>
          <w:p w14:paraId="75A505B7" w14:textId="77777777" w:rsidR="00E87AE6" w:rsidRPr="00E87AE6" w:rsidRDefault="00E87AE6" w:rsidP="00E87AE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7AE6">
              <w:rPr>
                <w:rFonts w:ascii="Arial" w:hAnsi="Arial" w:cs="Arial"/>
                <w:sz w:val="22"/>
                <w:szCs w:val="22"/>
                <w:lang w:eastAsia="en-US"/>
              </w:rPr>
              <w:t>LUOGO E DATA _________________________</w:t>
            </w:r>
          </w:p>
        </w:tc>
        <w:tc>
          <w:tcPr>
            <w:tcW w:w="5031" w:type="dxa"/>
          </w:tcPr>
          <w:p w14:paraId="56D93584" w14:textId="77777777" w:rsidR="00E87AE6" w:rsidRPr="00E87AE6" w:rsidRDefault="00E87AE6" w:rsidP="00E87AE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7AE6">
              <w:rPr>
                <w:rFonts w:ascii="Arial" w:hAnsi="Arial" w:cs="Arial"/>
                <w:sz w:val="22"/>
                <w:szCs w:val="22"/>
                <w:lang w:eastAsia="en-US"/>
              </w:rPr>
              <w:t>FIRMA _______________________________</w:t>
            </w:r>
          </w:p>
        </w:tc>
      </w:tr>
    </w:tbl>
    <w:p w14:paraId="658BD7EF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0E7D5B3" w14:textId="08D03265" w:rsidR="00E87AE6" w:rsidRDefault="00E87AE6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3629FE4B" w14:textId="29F548FF" w:rsidR="004966E8" w:rsidRDefault="004966E8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41FE2DD6" w14:textId="67A0AC7A" w:rsidR="004966E8" w:rsidRDefault="004966E8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1A05B7CA" w14:textId="77777777" w:rsidR="004966E8" w:rsidRPr="00E87AE6" w:rsidRDefault="004966E8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71C200F7" w14:textId="77777777" w:rsidR="004966E8" w:rsidRDefault="004966E8" w:rsidP="00E87AE6">
      <w:pPr>
        <w:widowControl w:val="0"/>
        <w:tabs>
          <w:tab w:val="left" w:pos="651"/>
        </w:tabs>
        <w:spacing w:after="600" w:line="240" w:lineRule="auto"/>
        <w:jc w:val="both"/>
        <w:rPr>
          <w:rFonts w:ascii="Arial" w:eastAsia="Times New Roman" w:hAnsi="Arial" w:cs="Arial"/>
          <w:b/>
          <w:szCs w:val="20"/>
          <w:lang w:eastAsia="x-none"/>
        </w:rPr>
      </w:pPr>
    </w:p>
    <w:p w14:paraId="3E349227" w14:textId="77777777" w:rsidR="008F2807" w:rsidRDefault="008F2807" w:rsidP="00E87AE6">
      <w:pPr>
        <w:widowControl w:val="0"/>
        <w:tabs>
          <w:tab w:val="left" w:pos="651"/>
        </w:tabs>
        <w:spacing w:after="600" w:line="240" w:lineRule="auto"/>
        <w:jc w:val="both"/>
        <w:rPr>
          <w:rFonts w:ascii="Arial" w:eastAsia="Times New Roman" w:hAnsi="Arial" w:cs="Arial"/>
          <w:b/>
          <w:szCs w:val="20"/>
          <w:lang w:eastAsia="x-none"/>
        </w:rPr>
      </w:pPr>
    </w:p>
    <w:p w14:paraId="18FE00C2" w14:textId="47FB4636" w:rsidR="00E87AE6" w:rsidRPr="00E87AE6" w:rsidRDefault="00E87AE6" w:rsidP="00E87AE6">
      <w:pPr>
        <w:widowControl w:val="0"/>
        <w:tabs>
          <w:tab w:val="left" w:pos="651"/>
        </w:tabs>
        <w:spacing w:after="600" w:line="240" w:lineRule="auto"/>
        <w:jc w:val="both"/>
        <w:rPr>
          <w:rFonts w:ascii="Arial" w:eastAsia="Times New Roman" w:hAnsi="Arial" w:cs="Arial"/>
          <w:b/>
          <w:szCs w:val="20"/>
          <w:lang w:val="x-none" w:eastAsia="x-none"/>
        </w:rPr>
      </w:pPr>
      <w:r w:rsidRPr="00E87AE6">
        <w:rPr>
          <w:rFonts w:ascii="Arial" w:eastAsia="Times New Roman" w:hAnsi="Arial" w:cs="Arial"/>
          <w:b/>
          <w:szCs w:val="20"/>
          <w:lang w:eastAsia="x-none"/>
        </w:rPr>
        <w:t xml:space="preserve">NB: </w:t>
      </w:r>
      <w:r w:rsidRPr="00E87AE6">
        <w:rPr>
          <w:rFonts w:ascii="Arial" w:eastAsia="Times New Roman" w:hAnsi="Arial" w:cs="Arial"/>
          <w:b/>
          <w:szCs w:val="20"/>
          <w:lang w:val="x-none" w:eastAsia="x-none"/>
        </w:rPr>
        <w:t>La dichiarazione deve essere corredata da fotocopia, non autenticata, di documento di identità del sottoscrittore/sottoscrittori.</w:t>
      </w:r>
    </w:p>
    <w:p w14:paraId="30E9F094" w14:textId="206AED9E" w:rsidR="00B1716F" w:rsidRPr="00B1716F" w:rsidRDefault="00B1716F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Ai sensi del D.Lgs. n. 196/2003 (Codice Privacy) si informa che:</w:t>
      </w:r>
    </w:p>
    <w:p w14:paraId="19BF23C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a) le finalità e le modalità di trattamento cui sono destinati i dati raccolti ineriscono al procedimento in oggetto;</w:t>
      </w:r>
    </w:p>
    <w:p w14:paraId="54CB494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b) il conferimento dei dati costituisce presupposto necessario per la partecipazione alla gara;</w:t>
      </w:r>
    </w:p>
    <w:p w14:paraId="15C6078D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c) l’eventuale rifiuto a rispondere comporta esclusione dal procedimento in oggetto;</w:t>
      </w:r>
    </w:p>
    <w:p w14:paraId="691C63E4" w14:textId="77777777" w:rsidR="00B1716F" w:rsidRPr="00B1716F" w:rsidRDefault="00B1716F" w:rsidP="00B1716F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01312076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e) i diritti spettanti all’interessato sono quelli di cui all’art. 7 del D.Lgs. 196/2003</w:t>
      </w:r>
    </w:p>
    <w:p w14:paraId="54B7014B" w14:textId="1E1E2884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 xml:space="preserve">f) soggetto attivo nella raccolta dei dati è </w:t>
      </w:r>
      <w:r w:rsidR="001706DF">
        <w:rPr>
          <w:rFonts w:ascii="Arial Narrow" w:eastAsia="Times New Roman" w:hAnsi="Arial Narrow" w:cs="Times New Roman"/>
          <w:sz w:val="14"/>
          <w:szCs w:val="14"/>
          <w:lang w:eastAsia="en-US"/>
        </w:rPr>
        <w:t>l’ASSET</w:t>
      </w: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.</w:t>
      </w:r>
    </w:p>
    <w:sectPr w:rsidR="00B1716F" w:rsidRPr="00B1716F" w:rsidSect="006908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3" w:right="992" w:bottom="454" w:left="992" w:header="964" w:footer="16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15BC" w14:textId="77777777" w:rsidR="00CF2AB7" w:rsidRDefault="00CF2AB7" w:rsidP="00D453F6">
      <w:pPr>
        <w:spacing w:after="0" w:line="240" w:lineRule="auto"/>
      </w:pPr>
      <w:r>
        <w:separator/>
      </w:r>
    </w:p>
  </w:endnote>
  <w:endnote w:type="continuationSeparator" w:id="0">
    <w:p w14:paraId="40C6347E" w14:textId="77777777" w:rsidR="00CF2AB7" w:rsidRDefault="00CF2AB7" w:rsidP="00D4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6" w14:textId="130F0085" w:rsidR="00CC00F4" w:rsidRPr="00E3086C" w:rsidRDefault="00F51F2B">
    <w:pPr>
      <w:pStyle w:val="Pidipagina"/>
      <w:rPr>
        <w:rFonts w:cs="Calibri"/>
        <w:sz w:val="20"/>
        <w:szCs w:val="20"/>
      </w:rPr>
    </w:pP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5B1BCD" wp14:editId="6EC60133">
              <wp:simplePos x="0" y="0"/>
              <wp:positionH relativeFrom="column">
                <wp:posOffset>-88900</wp:posOffset>
              </wp:positionH>
              <wp:positionV relativeFrom="paragraph">
                <wp:posOffset>455930</wp:posOffset>
              </wp:positionV>
              <wp:extent cx="4730750" cy="742315"/>
              <wp:effectExtent l="0" t="0" r="0" b="63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0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DF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E0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E1" w14:textId="75DAB515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="004966E8" w:rsidRPr="00FF3608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segreteria@asset.regione.puglia.it</w:t>
                            </w:r>
                          </w:hyperlink>
                          <w:r w:rsidR="004966E8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– pec: asset@pec.rupar.puglia.it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CD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7pt;margin-top:35.9pt;width:372.5pt;height:5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AZEidvi&#10;AAAACgEAAA8AAAAAAAAAAAAAAAAAmwQAAGRycy9kb3ducmV2LnhtbFBLBQYAAAAABAAEAPMAAACq&#10;BQAAAAA=&#10;" filled="f" stroked="f" strokeweight=".5pt">
              <v:textbox>
                <w:txbxContent>
                  <w:p w14:paraId="3D5B1BDF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E0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E1" w14:textId="75DAB515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 xml:space="preserve">mail: </w:t>
                    </w:r>
                    <w:hyperlink r:id="rId2" w:history="1">
                      <w:r w:rsidR="004966E8" w:rsidRPr="00FF3608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segreteria@asset.regione.puglia.it</w:t>
                      </w:r>
                    </w:hyperlink>
                    <w:r w:rsidR="004966E8">
                      <w:rPr>
                        <w:sz w:val="20"/>
                        <w:szCs w:val="20"/>
                        <w:lang w:val="en-US"/>
                      </w:rPr>
                      <w:t xml:space="preserve"> – pec: asset@pec.rupar.puglia.it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3D5B1BCF" wp14:editId="764922B9">
              <wp:simplePos x="0" y="0"/>
              <wp:positionH relativeFrom="column">
                <wp:posOffset>-83185</wp:posOffset>
              </wp:positionH>
              <wp:positionV relativeFrom="paragraph">
                <wp:posOffset>154940</wp:posOffset>
              </wp:positionV>
              <wp:extent cx="4206875" cy="27241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2" w14:textId="26699E4C" w:rsidR="00CC00F4" w:rsidRPr="00D52E94" w:rsidRDefault="00766C78" w:rsidP="00AF545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http://</w:t>
                          </w:r>
                          <w:r w:rsidR="00CC00F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asset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regione.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CF" id="Casella di testo 14" o:spid="_x0000_s1027" type="#_x0000_t202" style="position:absolute;margin-left:-6.55pt;margin-top:12.2pt;width:331.25pt;height:2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" filled="f" stroked="f" strokeweight=".5pt">
              <v:textbox>
                <w:txbxContent>
                  <w:p w14:paraId="3D5B1BE2" w14:textId="26699E4C" w:rsidR="00CC00F4" w:rsidRPr="00D52E94" w:rsidRDefault="00766C78" w:rsidP="00AF545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http://</w:t>
                    </w:r>
                    <w:r w:rsidR="00CC00F4">
                      <w:rPr>
                        <w:b/>
                        <w:sz w:val="20"/>
                        <w:szCs w:val="20"/>
                        <w:lang w:val="en-US"/>
                      </w:rPr>
                      <w:t>asset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regione.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44416" behindDoc="1" locked="0" layoutInCell="1" allowOverlap="1" wp14:anchorId="3D5B1BD1" wp14:editId="1C2C9B29">
          <wp:simplePos x="0" y="0"/>
          <wp:positionH relativeFrom="column">
            <wp:posOffset>-5715</wp:posOffset>
          </wp:positionH>
          <wp:positionV relativeFrom="paragraph">
            <wp:posOffset>428625</wp:posOffset>
          </wp:positionV>
          <wp:extent cx="5039995" cy="32385"/>
          <wp:effectExtent l="0" t="0" r="8255" b="5715"/>
          <wp:wrapNone/>
          <wp:docPr id="402" name="Immagine 4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2D772" w14:textId="77777777" w:rsidR="00CC00F4" w:rsidRDefault="00CC00F4"/>
  <w:sdt>
    <w:sdtPr>
      <w:rPr>
        <w:rFonts w:eastAsia="Times New Roman" w:cs="Calibri"/>
        <w:sz w:val="20"/>
        <w:szCs w:val="20"/>
      </w:rPr>
      <w:id w:val="1638840556"/>
      <w:docPartObj>
        <w:docPartGallery w:val="Page Numbers (Bottom of Page)"/>
        <w:docPartUnique/>
      </w:docPartObj>
    </w:sdtPr>
    <w:sdtEndPr/>
    <w:sdtContent>
      <w:p w14:paraId="576A5040" w14:textId="682803E0" w:rsidR="00F51F2B" w:rsidRPr="00E3086C" w:rsidRDefault="00F51F2B" w:rsidP="00F51F2B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  <w:r w:rsidRPr="00E3086C">
          <w:rPr>
            <w:rFonts w:eastAsia="Times New Roman" w:cs="Calibri"/>
            <w:sz w:val="20"/>
            <w:szCs w:val="20"/>
          </w:rPr>
          <w:t xml:space="preserve">pag. </w:t>
        </w:r>
        <w:r w:rsidRPr="00E3086C">
          <w:rPr>
            <w:rFonts w:cs="Calibri"/>
            <w:sz w:val="20"/>
            <w:szCs w:val="20"/>
          </w:rPr>
          <w:fldChar w:fldCharType="begin"/>
        </w:r>
        <w:r w:rsidRPr="00E3086C">
          <w:rPr>
            <w:rFonts w:cs="Calibri"/>
            <w:sz w:val="20"/>
            <w:szCs w:val="20"/>
          </w:rPr>
          <w:instrText>PAGE    \* MERGEFORMAT</w:instrText>
        </w:r>
        <w:r w:rsidRPr="00E3086C">
          <w:rPr>
            <w:rFonts w:cs="Calibri"/>
            <w:sz w:val="20"/>
            <w:szCs w:val="20"/>
          </w:rPr>
          <w:fldChar w:fldCharType="separate"/>
        </w:r>
        <w:r w:rsidR="00EC3EA1" w:rsidRPr="00EC3EA1">
          <w:rPr>
            <w:rFonts w:eastAsia="Times New Roman" w:cs="Calibri"/>
            <w:noProof/>
            <w:sz w:val="20"/>
            <w:szCs w:val="20"/>
          </w:rPr>
          <w:t>5</w:t>
        </w:r>
        <w:r w:rsidRPr="00E3086C">
          <w:rPr>
            <w:rFonts w:eastAsia="Times New Roman" w:cs="Calibri"/>
            <w:sz w:val="20"/>
            <w:szCs w:val="20"/>
          </w:rPr>
          <w:fldChar w:fldCharType="end"/>
        </w:r>
      </w:p>
    </w:sdtContent>
  </w:sdt>
  <w:p w14:paraId="30CE8534" w14:textId="77777777" w:rsidR="00CC00F4" w:rsidRDefault="00CC00F4" w:rsidP="00F51F2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CC00F4" w:rsidRDefault="00CC00F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2608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404" name="Immagine 4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CC00F4" w:rsidRPr="00D52E94" w:rsidRDefault="00CC00F4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71FD" w14:textId="77777777" w:rsidR="00CF2AB7" w:rsidRDefault="00CF2AB7" w:rsidP="00D453F6">
      <w:pPr>
        <w:spacing w:after="0" w:line="240" w:lineRule="auto"/>
      </w:pPr>
      <w:r>
        <w:separator/>
      </w:r>
    </w:p>
  </w:footnote>
  <w:footnote w:type="continuationSeparator" w:id="0">
    <w:p w14:paraId="6E177A6A" w14:textId="77777777" w:rsidR="00CF2AB7" w:rsidRDefault="00CF2AB7" w:rsidP="00D4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CC00F4" w:rsidRDefault="00CC00F4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400" name="Immagin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D71A" w14:textId="77777777" w:rsidR="00CC00F4" w:rsidRDefault="00CC00F4"/>
  <w:p w14:paraId="39A195A3" w14:textId="77777777" w:rsidR="00CC00F4" w:rsidRDefault="00CC0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4" w14:textId="07167AFA" w:rsidR="00CC00F4" w:rsidRDefault="0080165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0" allowOverlap="0" wp14:anchorId="3D5B1BCB" wp14:editId="713B47C6">
          <wp:simplePos x="0" y="0"/>
          <wp:positionH relativeFrom="margin">
            <wp:align>center</wp:align>
          </wp:positionH>
          <wp:positionV relativeFrom="topMargin">
            <wp:posOffset>497095</wp:posOffset>
          </wp:positionV>
          <wp:extent cx="5377735" cy="675811"/>
          <wp:effectExtent l="0" t="0" r="0" b="0"/>
          <wp:wrapNone/>
          <wp:docPr id="401" name="Immagine 4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10C47" w14:textId="2354CBAD" w:rsidR="00CC00F4" w:rsidRDefault="00CC00F4"/>
  <w:p w14:paraId="56427DE0" w14:textId="6799259B" w:rsidR="00CC00F4" w:rsidRDefault="00CC00F4"/>
  <w:p w14:paraId="79448691" w14:textId="5345995A" w:rsidR="0080165F" w:rsidRPr="00766C78" w:rsidRDefault="0080165F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66C78" w:rsidRPr="00766C78">
      <w:rPr>
        <w:b/>
      </w:rPr>
      <w:t>ALLEGATO A.</w:t>
    </w:r>
    <w:r w:rsidR="008F2807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CC00F4" w:rsidRDefault="00CC00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CC00F4" w:rsidRDefault="00CC00F4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CC00F4" w:rsidRDefault="00CC00F4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CC00F4" w:rsidRDefault="00CC00F4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CC00F4" w:rsidRDefault="00CC00F4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403" name="Immagine 4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F3F8207E"/>
    <w:lvl w:ilvl="0" w:tplc="E79A93E0">
      <w:start w:val="1"/>
      <w:numFmt w:val="decimal"/>
      <w:lvlText w:val="%1)"/>
      <w:lvlJc w:val="left"/>
    </w:lvl>
    <w:lvl w:ilvl="1" w:tplc="97E6C118">
      <w:numFmt w:val="decimal"/>
      <w:lvlText w:val=""/>
      <w:lvlJc w:val="left"/>
    </w:lvl>
    <w:lvl w:ilvl="2" w:tplc="4CAA9634">
      <w:numFmt w:val="decimal"/>
      <w:lvlText w:val=""/>
      <w:lvlJc w:val="left"/>
    </w:lvl>
    <w:lvl w:ilvl="3" w:tplc="B8B6D056">
      <w:numFmt w:val="decimal"/>
      <w:lvlText w:val=""/>
      <w:lvlJc w:val="left"/>
    </w:lvl>
    <w:lvl w:ilvl="4" w:tplc="02E68168">
      <w:numFmt w:val="decimal"/>
      <w:lvlText w:val=""/>
      <w:lvlJc w:val="left"/>
    </w:lvl>
    <w:lvl w:ilvl="5" w:tplc="DE8635DE">
      <w:numFmt w:val="decimal"/>
      <w:lvlText w:val=""/>
      <w:lvlJc w:val="left"/>
    </w:lvl>
    <w:lvl w:ilvl="6" w:tplc="024EA438">
      <w:numFmt w:val="decimal"/>
      <w:lvlText w:val=""/>
      <w:lvlJc w:val="left"/>
    </w:lvl>
    <w:lvl w:ilvl="7" w:tplc="A66E3276">
      <w:numFmt w:val="decimal"/>
      <w:lvlText w:val=""/>
      <w:lvlJc w:val="left"/>
    </w:lvl>
    <w:lvl w:ilvl="8" w:tplc="56EA9FDA">
      <w:numFmt w:val="decimal"/>
      <w:lvlText w:val=""/>
      <w:lvlJc w:val="left"/>
    </w:lvl>
  </w:abstractNum>
  <w:abstractNum w:abstractNumId="1" w15:restartNumberingAfterBreak="0">
    <w:nsid w:val="0A3A0BF9"/>
    <w:multiLevelType w:val="hybridMultilevel"/>
    <w:tmpl w:val="0A5246E8"/>
    <w:lvl w:ilvl="0" w:tplc="93A80390">
      <w:start w:val="2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C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A2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9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01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7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CC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0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11C5A"/>
    <w:multiLevelType w:val="multilevel"/>
    <w:tmpl w:val="C2247D44"/>
    <w:lvl w:ilvl="0">
      <w:start w:val="14"/>
      <w:numFmt w:val="upperLetter"/>
      <w:lvlText w:val="%1"/>
      <w:lvlJc w:val="left"/>
      <w:pPr>
        <w:ind w:left="112" w:hanging="538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12" w:hanging="538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774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348"/>
      </w:pPr>
      <w:rPr>
        <w:rFonts w:hint="default"/>
      </w:rPr>
    </w:lvl>
  </w:abstractNum>
  <w:abstractNum w:abstractNumId="3" w15:restartNumberingAfterBreak="0">
    <w:nsid w:val="0DAB7AD5"/>
    <w:multiLevelType w:val="hybridMultilevel"/>
    <w:tmpl w:val="0524774A"/>
    <w:lvl w:ilvl="0" w:tplc="E41216DA">
      <w:start w:val="1"/>
      <w:numFmt w:val="bullet"/>
      <w:lvlText w:val=""/>
      <w:lvlJc w:val="left"/>
      <w:pPr>
        <w:ind w:left="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EF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E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E4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8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AC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6F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E9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3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8C4DD9"/>
    <w:multiLevelType w:val="multilevel"/>
    <w:tmpl w:val="182473C8"/>
    <w:lvl w:ilvl="0">
      <w:start w:val="5"/>
      <w:numFmt w:val="lowerLetter"/>
      <w:lvlText w:val="%1"/>
      <w:lvlJc w:val="left"/>
      <w:pPr>
        <w:ind w:left="516" w:hanging="40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1" w:hanging="40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32" w:hanging="567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567"/>
      </w:pPr>
      <w:rPr>
        <w:rFonts w:hint="default"/>
      </w:rPr>
    </w:lvl>
  </w:abstractNum>
  <w:abstractNum w:abstractNumId="5" w15:restartNumberingAfterBreak="0">
    <w:nsid w:val="0FE20392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E72C81"/>
    <w:multiLevelType w:val="hybridMultilevel"/>
    <w:tmpl w:val="10109970"/>
    <w:lvl w:ilvl="0" w:tplc="C3B0E2D6">
      <w:start w:val="1"/>
      <w:numFmt w:val="bullet"/>
      <w:lvlText w:val="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F3B8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591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D68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450E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A732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0378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60F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A3E6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923F87"/>
    <w:multiLevelType w:val="hybridMultilevel"/>
    <w:tmpl w:val="BDBA2744"/>
    <w:lvl w:ilvl="0" w:tplc="E70C4922">
      <w:start w:val="14"/>
      <w:numFmt w:val="lowerLetter"/>
      <w:lvlText w:val="%1."/>
      <w:lvlJc w:val="left"/>
      <w:pPr>
        <w:ind w:left="110" w:hanging="320"/>
      </w:pPr>
      <w:rPr>
        <w:rFonts w:ascii="Verdana" w:eastAsia="Verdana" w:hAnsi="Verdana" w:hint="default"/>
        <w:spacing w:val="1"/>
        <w:w w:val="99"/>
        <w:sz w:val="20"/>
        <w:szCs w:val="20"/>
      </w:rPr>
    </w:lvl>
    <w:lvl w:ilvl="1" w:tplc="F72C176A">
      <w:start w:val="1"/>
      <w:numFmt w:val="bullet"/>
      <w:lvlText w:val="□"/>
      <w:lvlJc w:val="left"/>
      <w:pPr>
        <w:ind w:left="470" w:hanging="202"/>
      </w:pPr>
      <w:rPr>
        <w:rFonts w:ascii="Verdana" w:eastAsia="Verdana" w:hAnsi="Verdana" w:hint="default"/>
        <w:w w:val="99"/>
        <w:sz w:val="20"/>
        <w:szCs w:val="20"/>
      </w:rPr>
    </w:lvl>
    <w:lvl w:ilvl="2" w:tplc="7FECF286">
      <w:start w:val="1"/>
      <w:numFmt w:val="bullet"/>
      <w:lvlText w:val="•"/>
      <w:lvlJc w:val="left"/>
      <w:pPr>
        <w:ind w:left="1473" w:hanging="202"/>
      </w:pPr>
      <w:rPr>
        <w:rFonts w:hint="default"/>
      </w:rPr>
    </w:lvl>
    <w:lvl w:ilvl="3" w:tplc="C2D036D8">
      <w:start w:val="1"/>
      <w:numFmt w:val="bullet"/>
      <w:lvlText w:val="•"/>
      <w:lvlJc w:val="left"/>
      <w:pPr>
        <w:ind w:left="2476" w:hanging="202"/>
      </w:pPr>
      <w:rPr>
        <w:rFonts w:hint="default"/>
      </w:rPr>
    </w:lvl>
    <w:lvl w:ilvl="4" w:tplc="566840C2">
      <w:start w:val="1"/>
      <w:numFmt w:val="bullet"/>
      <w:lvlText w:val="•"/>
      <w:lvlJc w:val="left"/>
      <w:pPr>
        <w:ind w:left="3480" w:hanging="202"/>
      </w:pPr>
      <w:rPr>
        <w:rFonts w:hint="default"/>
      </w:rPr>
    </w:lvl>
    <w:lvl w:ilvl="5" w:tplc="CAC4690E">
      <w:start w:val="1"/>
      <w:numFmt w:val="bullet"/>
      <w:lvlText w:val="•"/>
      <w:lvlJc w:val="left"/>
      <w:pPr>
        <w:ind w:left="4483" w:hanging="202"/>
      </w:pPr>
      <w:rPr>
        <w:rFonts w:hint="default"/>
      </w:rPr>
    </w:lvl>
    <w:lvl w:ilvl="6" w:tplc="B14C4652">
      <w:start w:val="1"/>
      <w:numFmt w:val="bullet"/>
      <w:lvlText w:val="•"/>
      <w:lvlJc w:val="left"/>
      <w:pPr>
        <w:ind w:left="5486" w:hanging="202"/>
      </w:pPr>
      <w:rPr>
        <w:rFonts w:hint="default"/>
      </w:rPr>
    </w:lvl>
    <w:lvl w:ilvl="7" w:tplc="2F3A2CFC">
      <w:start w:val="1"/>
      <w:numFmt w:val="bullet"/>
      <w:lvlText w:val="•"/>
      <w:lvlJc w:val="left"/>
      <w:pPr>
        <w:ind w:left="6490" w:hanging="202"/>
      </w:pPr>
      <w:rPr>
        <w:rFonts w:hint="default"/>
      </w:rPr>
    </w:lvl>
    <w:lvl w:ilvl="8" w:tplc="368CE464">
      <w:start w:val="1"/>
      <w:numFmt w:val="bullet"/>
      <w:lvlText w:val="•"/>
      <w:lvlJc w:val="left"/>
      <w:pPr>
        <w:ind w:left="7493" w:hanging="202"/>
      </w:pPr>
      <w:rPr>
        <w:rFonts w:hint="default"/>
      </w:rPr>
    </w:lvl>
  </w:abstractNum>
  <w:abstractNum w:abstractNumId="8" w15:restartNumberingAfterBreak="0">
    <w:nsid w:val="1CD25F45"/>
    <w:multiLevelType w:val="hybridMultilevel"/>
    <w:tmpl w:val="4A669DAC"/>
    <w:lvl w:ilvl="0" w:tplc="3D36D0F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E142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2F53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EF4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034A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AFED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E428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288A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4480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9636F0"/>
    <w:multiLevelType w:val="hybridMultilevel"/>
    <w:tmpl w:val="8674A0CC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3069"/>
    <w:multiLevelType w:val="hybridMultilevel"/>
    <w:tmpl w:val="BAEED352"/>
    <w:lvl w:ilvl="0" w:tplc="93349F8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4A17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8BA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AA1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E39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10F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A9B3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ABC5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23BC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40A6D"/>
    <w:multiLevelType w:val="hybridMultilevel"/>
    <w:tmpl w:val="5D4CC712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6066"/>
    <w:multiLevelType w:val="hybridMultilevel"/>
    <w:tmpl w:val="51524F68"/>
    <w:lvl w:ilvl="0" w:tplc="7D1E856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B9EA"/>
    <w:multiLevelType w:val="hybridMultilevel"/>
    <w:tmpl w:val="BA2C99B6"/>
    <w:lvl w:ilvl="0" w:tplc="48287E0A">
      <w:start w:val="1"/>
      <w:numFmt w:val="bullet"/>
      <w:lvlText w:val="É"/>
      <w:lvlJc w:val="left"/>
    </w:lvl>
    <w:lvl w:ilvl="1" w:tplc="DE7AAD66">
      <w:numFmt w:val="decimal"/>
      <w:lvlText w:val=""/>
      <w:lvlJc w:val="left"/>
    </w:lvl>
    <w:lvl w:ilvl="2" w:tplc="A8D4703E">
      <w:numFmt w:val="decimal"/>
      <w:lvlText w:val=""/>
      <w:lvlJc w:val="left"/>
    </w:lvl>
    <w:lvl w:ilvl="3" w:tplc="5950B7B8">
      <w:numFmt w:val="decimal"/>
      <w:lvlText w:val=""/>
      <w:lvlJc w:val="left"/>
    </w:lvl>
    <w:lvl w:ilvl="4" w:tplc="A864B4C4">
      <w:numFmt w:val="decimal"/>
      <w:lvlText w:val=""/>
      <w:lvlJc w:val="left"/>
    </w:lvl>
    <w:lvl w:ilvl="5" w:tplc="585A09DA">
      <w:numFmt w:val="decimal"/>
      <w:lvlText w:val=""/>
      <w:lvlJc w:val="left"/>
    </w:lvl>
    <w:lvl w:ilvl="6" w:tplc="3AAA02A8">
      <w:numFmt w:val="decimal"/>
      <w:lvlText w:val=""/>
      <w:lvlJc w:val="left"/>
    </w:lvl>
    <w:lvl w:ilvl="7" w:tplc="425E9294">
      <w:numFmt w:val="decimal"/>
      <w:lvlText w:val=""/>
      <w:lvlJc w:val="left"/>
    </w:lvl>
    <w:lvl w:ilvl="8" w:tplc="E4EE1E70">
      <w:numFmt w:val="decimal"/>
      <w:lvlText w:val=""/>
      <w:lvlJc w:val="left"/>
    </w:lvl>
  </w:abstractNum>
  <w:abstractNum w:abstractNumId="14" w15:restartNumberingAfterBreak="0">
    <w:nsid w:val="2639026F"/>
    <w:multiLevelType w:val="hybridMultilevel"/>
    <w:tmpl w:val="38349DBA"/>
    <w:lvl w:ilvl="0" w:tplc="88D02A30">
      <w:start w:val="1"/>
      <w:numFmt w:val="bullet"/>
      <w:lvlText w:val="□"/>
      <w:lvlJc w:val="left"/>
      <w:pPr>
        <w:ind w:left="604" w:hanging="205"/>
      </w:pPr>
      <w:rPr>
        <w:rFonts w:ascii="Verdana" w:eastAsia="Verdana" w:hAnsi="Verdana" w:hint="default"/>
        <w:w w:val="99"/>
        <w:sz w:val="20"/>
        <w:szCs w:val="20"/>
      </w:rPr>
    </w:lvl>
    <w:lvl w:ilvl="1" w:tplc="D5326864">
      <w:start w:val="1"/>
      <w:numFmt w:val="bullet"/>
      <w:lvlText w:val="□"/>
      <w:lvlJc w:val="left"/>
      <w:pPr>
        <w:ind w:left="885" w:hanging="195"/>
      </w:pPr>
      <w:rPr>
        <w:rFonts w:ascii="Verdana" w:eastAsia="Verdana" w:hAnsi="Verdana" w:hint="default"/>
        <w:w w:val="99"/>
        <w:sz w:val="20"/>
        <w:szCs w:val="20"/>
      </w:rPr>
    </w:lvl>
    <w:lvl w:ilvl="2" w:tplc="513269D2">
      <w:start w:val="1"/>
      <w:numFmt w:val="bullet"/>
      <w:lvlText w:val="•"/>
      <w:lvlJc w:val="left"/>
      <w:pPr>
        <w:ind w:left="1842" w:hanging="195"/>
      </w:pPr>
      <w:rPr>
        <w:rFonts w:hint="default"/>
      </w:rPr>
    </w:lvl>
    <w:lvl w:ilvl="3" w:tplc="25FCBC10">
      <w:start w:val="1"/>
      <w:numFmt w:val="bullet"/>
      <w:lvlText w:val="•"/>
      <w:lvlJc w:val="left"/>
      <w:pPr>
        <w:ind w:left="2799" w:hanging="195"/>
      </w:pPr>
      <w:rPr>
        <w:rFonts w:hint="default"/>
      </w:rPr>
    </w:lvl>
    <w:lvl w:ilvl="4" w:tplc="4C5272BA">
      <w:start w:val="1"/>
      <w:numFmt w:val="bullet"/>
      <w:lvlText w:val="•"/>
      <w:lvlJc w:val="left"/>
      <w:pPr>
        <w:ind w:left="3757" w:hanging="195"/>
      </w:pPr>
      <w:rPr>
        <w:rFonts w:hint="default"/>
      </w:rPr>
    </w:lvl>
    <w:lvl w:ilvl="5" w:tplc="B2E21642">
      <w:start w:val="1"/>
      <w:numFmt w:val="bullet"/>
      <w:lvlText w:val="•"/>
      <w:lvlJc w:val="left"/>
      <w:pPr>
        <w:ind w:left="4714" w:hanging="195"/>
      </w:pPr>
      <w:rPr>
        <w:rFonts w:hint="default"/>
      </w:rPr>
    </w:lvl>
    <w:lvl w:ilvl="6" w:tplc="63763044">
      <w:start w:val="1"/>
      <w:numFmt w:val="bullet"/>
      <w:lvlText w:val="•"/>
      <w:lvlJc w:val="left"/>
      <w:pPr>
        <w:ind w:left="5671" w:hanging="195"/>
      </w:pPr>
      <w:rPr>
        <w:rFonts w:hint="default"/>
      </w:rPr>
    </w:lvl>
    <w:lvl w:ilvl="7" w:tplc="03E4B03E">
      <w:start w:val="1"/>
      <w:numFmt w:val="bullet"/>
      <w:lvlText w:val="•"/>
      <w:lvlJc w:val="left"/>
      <w:pPr>
        <w:ind w:left="6628" w:hanging="195"/>
      </w:pPr>
      <w:rPr>
        <w:rFonts w:hint="default"/>
      </w:rPr>
    </w:lvl>
    <w:lvl w:ilvl="8" w:tplc="DA42C9AE">
      <w:start w:val="1"/>
      <w:numFmt w:val="bullet"/>
      <w:lvlText w:val="•"/>
      <w:lvlJc w:val="left"/>
      <w:pPr>
        <w:ind w:left="7585" w:hanging="195"/>
      </w:pPr>
      <w:rPr>
        <w:rFonts w:hint="default"/>
      </w:rPr>
    </w:lvl>
  </w:abstractNum>
  <w:abstractNum w:abstractNumId="15" w15:restartNumberingAfterBreak="0">
    <w:nsid w:val="273C5C8E"/>
    <w:multiLevelType w:val="hybridMultilevel"/>
    <w:tmpl w:val="A54E51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4B1"/>
    <w:multiLevelType w:val="hybridMultilevel"/>
    <w:tmpl w:val="77A21E0A"/>
    <w:lvl w:ilvl="0" w:tplc="C71C177C">
      <w:start w:val="1"/>
      <w:numFmt w:val="lowerLetter"/>
      <w:lvlText w:val="%1)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169964">
      <w:start w:val="1"/>
      <w:numFmt w:val="lowerLetter"/>
      <w:lvlText w:val="%2."/>
      <w:lvlJc w:val="left"/>
      <w:pPr>
        <w:ind w:left="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E328">
      <w:start w:val="1"/>
      <w:numFmt w:val="bullet"/>
      <w:lvlText w:val="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71C">
      <w:start w:val="1"/>
      <w:numFmt w:val="bullet"/>
      <w:lvlText w:val="•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CA522">
      <w:start w:val="1"/>
      <w:numFmt w:val="bullet"/>
      <w:lvlText w:val="o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48218">
      <w:start w:val="1"/>
      <w:numFmt w:val="bullet"/>
      <w:lvlText w:val="▪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4">
      <w:start w:val="1"/>
      <w:numFmt w:val="bullet"/>
      <w:lvlText w:val="•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A72BA">
      <w:start w:val="1"/>
      <w:numFmt w:val="bullet"/>
      <w:lvlText w:val="o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EC4F6">
      <w:start w:val="1"/>
      <w:numFmt w:val="bullet"/>
      <w:lvlText w:val="▪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5F568B"/>
    <w:multiLevelType w:val="hybridMultilevel"/>
    <w:tmpl w:val="9604B174"/>
    <w:lvl w:ilvl="0" w:tplc="3E247C26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1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2F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04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E5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C0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A8C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E8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A6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768D4"/>
    <w:multiLevelType w:val="hybridMultilevel"/>
    <w:tmpl w:val="91BEA830"/>
    <w:lvl w:ilvl="0" w:tplc="CA1876A8">
      <w:start w:val="1"/>
      <w:numFmt w:val="bullet"/>
      <w:lvlText w:val=""/>
      <w:lvlJc w:val="left"/>
      <w:pPr>
        <w:ind w:left="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3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A72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6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4F7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09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23B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0A4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651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F33DB4"/>
    <w:multiLevelType w:val="hybridMultilevel"/>
    <w:tmpl w:val="C27E0F62"/>
    <w:lvl w:ilvl="0" w:tplc="6762AA4A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A2E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10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B41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4624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E07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B0D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309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B8C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4FE9F9"/>
    <w:multiLevelType w:val="hybridMultilevel"/>
    <w:tmpl w:val="46F21450"/>
    <w:lvl w:ilvl="0" w:tplc="9D4854F8">
      <w:start w:val="1"/>
      <w:numFmt w:val="bullet"/>
      <w:lvlText w:val="•"/>
      <w:lvlJc w:val="left"/>
    </w:lvl>
    <w:lvl w:ilvl="1" w:tplc="0CBE2E0A">
      <w:numFmt w:val="decimal"/>
      <w:lvlText w:val=""/>
      <w:lvlJc w:val="left"/>
    </w:lvl>
    <w:lvl w:ilvl="2" w:tplc="8B522968">
      <w:numFmt w:val="decimal"/>
      <w:lvlText w:val=""/>
      <w:lvlJc w:val="left"/>
    </w:lvl>
    <w:lvl w:ilvl="3" w:tplc="E724F1A2">
      <w:numFmt w:val="decimal"/>
      <w:lvlText w:val=""/>
      <w:lvlJc w:val="left"/>
    </w:lvl>
    <w:lvl w:ilvl="4" w:tplc="62CCA744">
      <w:numFmt w:val="decimal"/>
      <w:lvlText w:val=""/>
      <w:lvlJc w:val="left"/>
    </w:lvl>
    <w:lvl w:ilvl="5" w:tplc="88047B24">
      <w:numFmt w:val="decimal"/>
      <w:lvlText w:val=""/>
      <w:lvlJc w:val="left"/>
    </w:lvl>
    <w:lvl w:ilvl="6" w:tplc="7E863ECC">
      <w:numFmt w:val="decimal"/>
      <w:lvlText w:val=""/>
      <w:lvlJc w:val="left"/>
    </w:lvl>
    <w:lvl w:ilvl="7" w:tplc="8A5C532E">
      <w:numFmt w:val="decimal"/>
      <w:lvlText w:val=""/>
      <w:lvlJc w:val="left"/>
    </w:lvl>
    <w:lvl w:ilvl="8" w:tplc="9C8C4804">
      <w:numFmt w:val="decimal"/>
      <w:lvlText w:val=""/>
      <w:lvlJc w:val="left"/>
    </w:lvl>
  </w:abstractNum>
  <w:abstractNum w:abstractNumId="21" w15:restartNumberingAfterBreak="0">
    <w:nsid w:val="372711A0"/>
    <w:multiLevelType w:val="hybridMultilevel"/>
    <w:tmpl w:val="BC5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4823E"/>
    <w:multiLevelType w:val="hybridMultilevel"/>
    <w:tmpl w:val="D9A2DE6A"/>
    <w:lvl w:ilvl="0" w:tplc="1B4A244E">
      <w:start w:val="4"/>
      <w:numFmt w:val="decimal"/>
      <w:lvlText w:val="%1)"/>
      <w:lvlJc w:val="left"/>
    </w:lvl>
    <w:lvl w:ilvl="1" w:tplc="2FA40194">
      <w:numFmt w:val="decimal"/>
      <w:lvlText w:val=""/>
      <w:lvlJc w:val="left"/>
    </w:lvl>
    <w:lvl w:ilvl="2" w:tplc="F12A8CF8">
      <w:numFmt w:val="decimal"/>
      <w:lvlText w:val=""/>
      <w:lvlJc w:val="left"/>
    </w:lvl>
    <w:lvl w:ilvl="3" w:tplc="9EE649F2">
      <w:numFmt w:val="decimal"/>
      <w:lvlText w:val=""/>
      <w:lvlJc w:val="left"/>
    </w:lvl>
    <w:lvl w:ilvl="4" w:tplc="5884587A">
      <w:numFmt w:val="decimal"/>
      <w:lvlText w:val=""/>
      <w:lvlJc w:val="left"/>
    </w:lvl>
    <w:lvl w:ilvl="5" w:tplc="CE5E68DC">
      <w:numFmt w:val="decimal"/>
      <w:lvlText w:val=""/>
      <w:lvlJc w:val="left"/>
    </w:lvl>
    <w:lvl w:ilvl="6" w:tplc="425E6AAC">
      <w:numFmt w:val="decimal"/>
      <w:lvlText w:val=""/>
      <w:lvlJc w:val="left"/>
    </w:lvl>
    <w:lvl w:ilvl="7" w:tplc="ADF04626">
      <w:numFmt w:val="decimal"/>
      <w:lvlText w:val=""/>
      <w:lvlJc w:val="left"/>
    </w:lvl>
    <w:lvl w:ilvl="8" w:tplc="9C60ADD4">
      <w:numFmt w:val="decimal"/>
      <w:lvlText w:val=""/>
      <w:lvlJc w:val="left"/>
    </w:lvl>
  </w:abstractNum>
  <w:abstractNum w:abstractNumId="23" w15:restartNumberingAfterBreak="0">
    <w:nsid w:val="3C8E56B5"/>
    <w:multiLevelType w:val="hybridMultilevel"/>
    <w:tmpl w:val="66402674"/>
    <w:lvl w:ilvl="0" w:tplc="9B0A729A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92C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2DEC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4A700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019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EB46E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2C09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93F4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9F8E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CD4987"/>
    <w:multiLevelType w:val="hybridMultilevel"/>
    <w:tmpl w:val="F72CE12C"/>
    <w:lvl w:ilvl="0" w:tplc="022A71F8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88EE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6221A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806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2BFB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0EE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7FB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4367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049E6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43BB9"/>
    <w:multiLevelType w:val="hybridMultilevel"/>
    <w:tmpl w:val="D026FC66"/>
    <w:lvl w:ilvl="0" w:tplc="87EE272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E3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8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ED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C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67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1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8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6AB60F"/>
    <w:multiLevelType w:val="hybridMultilevel"/>
    <w:tmpl w:val="74822C78"/>
    <w:lvl w:ilvl="0" w:tplc="C3F28DCE">
      <w:start w:val="14"/>
      <w:numFmt w:val="decimal"/>
      <w:lvlText w:val="%1."/>
      <w:lvlJc w:val="left"/>
    </w:lvl>
    <w:lvl w:ilvl="1" w:tplc="981834DA">
      <w:start w:val="1"/>
      <w:numFmt w:val="lowerLetter"/>
      <w:lvlText w:val="%2)"/>
      <w:lvlJc w:val="left"/>
    </w:lvl>
    <w:lvl w:ilvl="2" w:tplc="669E42D6">
      <w:start w:val="1"/>
      <w:numFmt w:val="lowerLetter"/>
      <w:lvlText w:val="%3)"/>
      <w:lvlJc w:val="left"/>
      <w:rPr>
        <w:rFonts w:hint="default"/>
      </w:rPr>
    </w:lvl>
    <w:lvl w:ilvl="3" w:tplc="20A0053A">
      <w:numFmt w:val="decimal"/>
      <w:lvlText w:val=""/>
      <w:lvlJc w:val="left"/>
    </w:lvl>
    <w:lvl w:ilvl="4" w:tplc="CE54E2D6">
      <w:numFmt w:val="decimal"/>
      <w:lvlText w:val=""/>
      <w:lvlJc w:val="left"/>
    </w:lvl>
    <w:lvl w:ilvl="5" w:tplc="C162758A">
      <w:numFmt w:val="decimal"/>
      <w:lvlText w:val=""/>
      <w:lvlJc w:val="left"/>
    </w:lvl>
    <w:lvl w:ilvl="6" w:tplc="C1E2ADBE">
      <w:numFmt w:val="decimal"/>
      <w:lvlText w:val=""/>
      <w:lvlJc w:val="left"/>
    </w:lvl>
    <w:lvl w:ilvl="7" w:tplc="F0489DD6">
      <w:numFmt w:val="decimal"/>
      <w:lvlText w:val=""/>
      <w:lvlJc w:val="left"/>
    </w:lvl>
    <w:lvl w:ilvl="8" w:tplc="A1A49242">
      <w:numFmt w:val="decimal"/>
      <w:lvlText w:val=""/>
      <w:lvlJc w:val="left"/>
    </w:lvl>
  </w:abstractNum>
  <w:abstractNum w:abstractNumId="28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29" w15:restartNumberingAfterBreak="0">
    <w:nsid w:val="430F6024"/>
    <w:multiLevelType w:val="hybridMultilevel"/>
    <w:tmpl w:val="02500962"/>
    <w:lvl w:ilvl="0" w:tplc="0410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40BADFC"/>
    <w:multiLevelType w:val="hybridMultilevel"/>
    <w:tmpl w:val="9086D040"/>
    <w:lvl w:ilvl="0" w:tplc="A67C5CB6">
      <w:start w:val="1"/>
      <w:numFmt w:val="bullet"/>
      <w:lvlText w:val="-"/>
      <w:lvlJc w:val="left"/>
    </w:lvl>
    <w:lvl w:ilvl="1" w:tplc="25A8E356">
      <w:numFmt w:val="decimal"/>
      <w:lvlText w:val=""/>
      <w:lvlJc w:val="left"/>
    </w:lvl>
    <w:lvl w:ilvl="2" w:tplc="06C4D950">
      <w:numFmt w:val="decimal"/>
      <w:lvlText w:val=""/>
      <w:lvlJc w:val="left"/>
    </w:lvl>
    <w:lvl w:ilvl="3" w:tplc="8CF40266">
      <w:numFmt w:val="decimal"/>
      <w:lvlText w:val=""/>
      <w:lvlJc w:val="left"/>
    </w:lvl>
    <w:lvl w:ilvl="4" w:tplc="40569BAC">
      <w:numFmt w:val="decimal"/>
      <w:lvlText w:val=""/>
      <w:lvlJc w:val="left"/>
    </w:lvl>
    <w:lvl w:ilvl="5" w:tplc="9C981396">
      <w:numFmt w:val="decimal"/>
      <w:lvlText w:val=""/>
      <w:lvlJc w:val="left"/>
    </w:lvl>
    <w:lvl w:ilvl="6" w:tplc="C2E0A35A">
      <w:numFmt w:val="decimal"/>
      <w:lvlText w:val=""/>
      <w:lvlJc w:val="left"/>
    </w:lvl>
    <w:lvl w:ilvl="7" w:tplc="41CA512E">
      <w:numFmt w:val="decimal"/>
      <w:lvlText w:val=""/>
      <w:lvlJc w:val="left"/>
    </w:lvl>
    <w:lvl w:ilvl="8" w:tplc="D0DAE7F2">
      <w:numFmt w:val="decimal"/>
      <w:lvlText w:val=""/>
      <w:lvlJc w:val="left"/>
    </w:lvl>
  </w:abstractNum>
  <w:abstractNum w:abstractNumId="31" w15:restartNumberingAfterBreak="0">
    <w:nsid w:val="46CB1C77"/>
    <w:multiLevelType w:val="hybridMultilevel"/>
    <w:tmpl w:val="5A0AC7CC"/>
    <w:lvl w:ilvl="0" w:tplc="8B081E04">
      <w:start w:val="7"/>
      <w:numFmt w:val="lowerLetter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6EA">
      <w:start w:val="1"/>
      <w:numFmt w:val="bullet"/>
      <w:lvlText w:val=""/>
      <w:lvlJc w:val="left"/>
      <w:pPr>
        <w:ind w:left="1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02CE">
      <w:start w:val="1"/>
      <w:numFmt w:val="bullet"/>
      <w:lvlText w:val=""/>
      <w:lvlJc w:val="left"/>
      <w:pPr>
        <w:ind w:left="1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D84A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3C1E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87E9A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3956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C57C8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1798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98C89"/>
    <w:multiLevelType w:val="hybridMultilevel"/>
    <w:tmpl w:val="17F42A8E"/>
    <w:lvl w:ilvl="0" w:tplc="F3A21252">
      <w:start w:val="1"/>
      <w:numFmt w:val="lowerLetter"/>
      <w:lvlText w:val="%1)"/>
      <w:lvlJc w:val="left"/>
    </w:lvl>
    <w:lvl w:ilvl="1" w:tplc="49B89838">
      <w:numFmt w:val="decimal"/>
      <w:lvlText w:val=""/>
      <w:lvlJc w:val="left"/>
    </w:lvl>
    <w:lvl w:ilvl="2" w:tplc="36F6E656">
      <w:numFmt w:val="decimal"/>
      <w:lvlText w:val=""/>
      <w:lvlJc w:val="left"/>
    </w:lvl>
    <w:lvl w:ilvl="3" w:tplc="089A6ACA">
      <w:numFmt w:val="decimal"/>
      <w:lvlText w:val=""/>
      <w:lvlJc w:val="left"/>
    </w:lvl>
    <w:lvl w:ilvl="4" w:tplc="30F69A8C">
      <w:numFmt w:val="decimal"/>
      <w:lvlText w:val=""/>
      <w:lvlJc w:val="left"/>
    </w:lvl>
    <w:lvl w:ilvl="5" w:tplc="66E4BB38">
      <w:numFmt w:val="decimal"/>
      <w:lvlText w:val=""/>
      <w:lvlJc w:val="left"/>
    </w:lvl>
    <w:lvl w:ilvl="6" w:tplc="FBEC57EA">
      <w:numFmt w:val="decimal"/>
      <w:lvlText w:val=""/>
      <w:lvlJc w:val="left"/>
    </w:lvl>
    <w:lvl w:ilvl="7" w:tplc="38683578">
      <w:numFmt w:val="decimal"/>
      <w:lvlText w:val=""/>
      <w:lvlJc w:val="left"/>
    </w:lvl>
    <w:lvl w:ilvl="8" w:tplc="8F4E1CDA">
      <w:numFmt w:val="decimal"/>
      <w:lvlText w:val=""/>
      <w:lvlJc w:val="left"/>
    </w:lvl>
  </w:abstractNum>
  <w:abstractNum w:abstractNumId="33" w15:restartNumberingAfterBreak="0">
    <w:nsid w:val="485F29D5"/>
    <w:multiLevelType w:val="hybridMultilevel"/>
    <w:tmpl w:val="26C47BDA"/>
    <w:lvl w:ilvl="0" w:tplc="C66A7EE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EF5C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CAAF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66D6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073B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ECC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FD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FB4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37B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CB5633"/>
    <w:multiLevelType w:val="hybridMultilevel"/>
    <w:tmpl w:val="8506A944"/>
    <w:lvl w:ilvl="0" w:tplc="31CE38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AA439A8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9E45BD"/>
    <w:multiLevelType w:val="hybridMultilevel"/>
    <w:tmpl w:val="6764ECDC"/>
    <w:lvl w:ilvl="0" w:tplc="6A8E6B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2B90">
      <w:start w:val="1"/>
      <w:numFmt w:val="decimal"/>
      <w:lvlText w:val="%2.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18D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DE36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2850A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05A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15C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EE5C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46BA0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63369B"/>
    <w:multiLevelType w:val="hybridMultilevel"/>
    <w:tmpl w:val="3724BF2C"/>
    <w:lvl w:ilvl="0" w:tplc="77A8C2C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75CA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88CE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29A4E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BDE4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88E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67294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49846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C8C8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3854E42"/>
    <w:multiLevelType w:val="hybridMultilevel"/>
    <w:tmpl w:val="E22EB416"/>
    <w:lvl w:ilvl="0" w:tplc="2EECA2CE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41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EBD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B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89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3E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2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4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AA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F92816"/>
    <w:multiLevelType w:val="multilevel"/>
    <w:tmpl w:val="0DFE1794"/>
    <w:lvl w:ilvl="0">
      <w:start w:val="1"/>
      <w:numFmt w:val="decimal"/>
      <w:lvlText w:val="%1."/>
      <w:lvlJc w:val="left"/>
      <w:pPr>
        <w:ind w:left="470" w:hanging="358"/>
      </w:pPr>
      <w:rPr>
        <w:rFonts w:ascii="Verdana" w:eastAsia="Verdana" w:hAnsi="Verdana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478"/>
        <w:jc w:val="right"/>
      </w:pPr>
      <w:rPr>
        <w:rFonts w:hint="default"/>
        <w:u w:val="single" w:color="000000"/>
      </w:rPr>
    </w:lvl>
    <w:lvl w:ilvl="2">
      <w:start w:val="1"/>
      <w:numFmt w:val="lowerLetter"/>
      <w:lvlText w:val="%3)"/>
      <w:lvlJc w:val="left"/>
      <w:pPr>
        <w:ind w:left="820" w:hanging="442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50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442"/>
      </w:pPr>
      <w:rPr>
        <w:rFonts w:hint="default"/>
      </w:rPr>
    </w:lvl>
  </w:abstractNum>
  <w:abstractNum w:abstractNumId="40" w15:restartNumberingAfterBreak="0">
    <w:nsid w:val="5C482A97"/>
    <w:multiLevelType w:val="hybridMultilevel"/>
    <w:tmpl w:val="68840602"/>
    <w:lvl w:ilvl="0" w:tplc="BA4CAA74">
      <w:start w:val="1"/>
      <w:numFmt w:val="decimal"/>
      <w:lvlText w:val="%1)"/>
      <w:lvlJc w:val="left"/>
    </w:lvl>
    <w:lvl w:ilvl="1" w:tplc="9246ED1C">
      <w:numFmt w:val="decimal"/>
      <w:lvlText w:val=""/>
      <w:lvlJc w:val="left"/>
    </w:lvl>
    <w:lvl w:ilvl="2" w:tplc="CA76BC56">
      <w:numFmt w:val="decimal"/>
      <w:lvlText w:val=""/>
      <w:lvlJc w:val="left"/>
    </w:lvl>
    <w:lvl w:ilvl="3" w:tplc="A6743488">
      <w:numFmt w:val="decimal"/>
      <w:lvlText w:val=""/>
      <w:lvlJc w:val="left"/>
    </w:lvl>
    <w:lvl w:ilvl="4" w:tplc="A44C66F4">
      <w:numFmt w:val="decimal"/>
      <w:lvlText w:val=""/>
      <w:lvlJc w:val="left"/>
    </w:lvl>
    <w:lvl w:ilvl="5" w:tplc="107846DC">
      <w:numFmt w:val="decimal"/>
      <w:lvlText w:val=""/>
      <w:lvlJc w:val="left"/>
    </w:lvl>
    <w:lvl w:ilvl="6" w:tplc="BE5EBA18">
      <w:numFmt w:val="decimal"/>
      <w:lvlText w:val=""/>
      <w:lvlJc w:val="left"/>
    </w:lvl>
    <w:lvl w:ilvl="7" w:tplc="BB10E35C">
      <w:numFmt w:val="decimal"/>
      <w:lvlText w:val=""/>
      <w:lvlJc w:val="left"/>
    </w:lvl>
    <w:lvl w:ilvl="8" w:tplc="FEC8FF32">
      <w:numFmt w:val="decimal"/>
      <w:lvlText w:val=""/>
      <w:lvlJc w:val="left"/>
    </w:lvl>
  </w:abstractNum>
  <w:abstractNum w:abstractNumId="41" w15:restartNumberingAfterBreak="0">
    <w:nsid w:val="5CE46FDB"/>
    <w:multiLevelType w:val="hybridMultilevel"/>
    <w:tmpl w:val="03902DAA"/>
    <w:lvl w:ilvl="0" w:tplc="620A6DD6">
      <w:start w:val="11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1360">
      <w:start w:val="1"/>
      <w:numFmt w:val="decimal"/>
      <w:lvlText w:val="%2."/>
      <w:lvlJc w:val="left"/>
      <w:pPr>
        <w:ind w:left="7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EB60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57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4F1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AAE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ADC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A8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4B0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574095"/>
    <w:multiLevelType w:val="hybridMultilevel"/>
    <w:tmpl w:val="7DC2202E"/>
    <w:lvl w:ilvl="0" w:tplc="EE8E5FB6">
      <w:start w:val="4"/>
      <w:numFmt w:val="lowerLetter"/>
      <w:lvlText w:val="%1)"/>
      <w:lvlJc w:val="left"/>
    </w:lvl>
    <w:lvl w:ilvl="1" w:tplc="457AA806">
      <w:numFmt w:val="decimal"/>
      <w:lvlText w:val=""/>
      <w:lvlJc w:val="left"/>
    </w:lvl>
    <w:lvl w:ilvl="2" w:tplc="58B8DF8C">
      <w:numFmt w:val="decimal"/>
      <w:lvlText w:val=""/>
      <w:lvlJc w:val="left"/>
    </w:lvl>
    <w:lvl w:ilvl="3" w:tplc="97369E34">
      <w:numFmt w:val="decimal"/>
      <w:lvlText w:val=""/>
      <w:lvlJc w:val="left"/>
    </w:lvl>
    <w:lvl w:ilvl="4" w:tplc="AE02055E">
      <w:numFmt w:val="decimal"/>
      <w:lvlText w:val=""/>
      <w:lvlJc w:val="left"/>
    </w:lvl>
    <w:lvl w:ilvl="5" w:tplc="54606D44">
      <w:numFmt w:val="decimal"/>
      <w:lvlText w:val=""/>
      <w:lvlJc w:val="left"/>
    </w:lvl>
    <w:lvl w:ilvl="6" w:tplc="5106C852">
      <w:numFmt w:val="decimal"/>
      <w:lvlText w:val=""/>
      <w:lvlJc w:val="left"/>
    </w:lvl>
    <w:lvl w:ilvl="7" w:tplc="74682660">
      <w:numFmt w:val="decimal"/>
      <w:lvlText w:val=""/>
      <w:lvlJc w:val="left"/>
    </w:lvl>
    <w:lvl w:ilvl="8" w:tplc="B2D6289E">
      <w:numFmt w:val="decimal"/>
      <w:lvlText w:val=""/>
      <w:lvlJc w:val="left"/>
    </w:lvl>
  </w:abstractNum>
  <w:abstractNum w:abstractNumId="43" w15:restartNumberingAfterBreak="0">
    <w:nsid w:val="66297091"/>
    <w:multiLevelType w:val="hybridMultilevel"/>
    <w:tmpl w:val="6BB6C0F0"/>
    <w:lvl w:ilvl="0" w:tplc="2D78C12A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CF12">
      <w:start w:val="1"/>
      <w:numFmt w:val="bullet"/>
      <w:lvlText w:val="-"/>
      <w:lvlJc w:val="left"/>
      <w:pPr>
        <w:ind w:left="8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676A8">
      <w:start w:val="1"/>
      <w:numFmt w:val="bullet"/>
      <w:lvlText w:val="▪"/>
      <w:lvlJc w:val="left"/>
      <w:pPr>
        <w:ind w:left="15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45C86">
      <w:start w:val="1"/>
      <w:numFmt w:val="bullet"/>
      <w:lvlText w:val="•"/>
      <w:lvlJc w:val="left"/>
      <w:pPr>
        <w:ind w:left="22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3DEC">
      <w:start w:val="1"/>
      <w:numFmt w:val="bullet"/>
      <w:lvlText w:val="o"/>
      <w:lvlJc w:val="left"/>
      <w:pPr>
        <w:ind w:left="29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6082">
      <w:start w:val="1"/>
      <w:numFmt w:val="bullet"/>
      <w:lvlText w:val="▪"/>
      <w:lvlJc w:val="left"/>
      <w:pPr>
        <w:ind w:left="370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69EE4">
      <w:start w:val="1"/>
      <w:numFmt w:val="bullet"/>
      <w:lvlText w:val="•"/>
      <w:lvlJc w:val="left"/>
      <w:pPr>
        <w:ind w:left="442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AB6D8">
      <w:start w:val="1"/>
      <w:numFmt w:val="bullet"/>
      <w:lvlText w:val="o"/>
      <w:lvlJc w:val="left"/>
      <w:pPr>
        <w:ind w:left="51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A47D4">
      <w:start w:val="1"/>
      <w:numFmt w:val="bullet"/>
      <w:lvlText w:val="▪"/>
      <w:lvlJc w:val="left"/>
      <w:pPr>
        <w:ind w:left="58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B52DB1"/>
    <w:multiLevelType w:val="hybridMultilevel"/>
    <w:tmpl w:val="50B00354"/>
    <w:lvl w:ilvl="0" w:tplc="EEC474F0">
      <w:start w:val="1"/>
      <w:numFmt w:val="lowerLetter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17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4F4A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0FFF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6E3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050E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89A0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9BA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59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A174696"/>
    <w:multiLevelType w:val="hybridMultilevel"/>
    <w:tmpl w:val="5A7CE2F0"/>
    <w:lvl w:ilvl="0" w:tplc="900457DA">
      <w:start w:val="1"/>
      <w:numFmt w:val="decimal"/>
      <w:lvlText w:val="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C497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D97C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09D9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EEEC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090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75D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E57E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47B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11372C"/>
    <w:multiLevelType w:val="hybridMultilevel"/>
    <w:tmpl w:val="85581426"/>
    <w:lvl w:ilvl="0" w:tplc="6C045B24">
      <w:start w:val="1"/>
      <w:numFmt w:val="lowerLetter"/>
      <w:lvlText w:val="%1)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ECFC3A">
      <w:start w:val="1"/>
      <w:numFmt w:val="bullet"/>
      <w:lvlText w:val="-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28E34">
      <w:start w:val="1"/>
      <w:numFmt w:val="bullet"/>
      <w:lvlText w:val="▪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000B6">
      <w:start w:val="1"/>
      <w:numFmt w:val="bullet"/>
      <w:lvlText w:val="•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87C">
      <w:start w:val="1"/>
      <w:numFmt w:val="bullet"/>
      <w:lvlText w:val="o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A682">
      <w:start w:val="1"/>
      <w:numFmt w:val="bullet"/>
      <w:lvlText w:val="▪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8A0C">
      <w:start w:val="1"/>
      <w:numFmt w:val="bullet"/>
      <w:lvlText w:val="•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8C63C">
      <w:start w:val="1"/>
      <w:numFmt w:val="bullet"/>
      <w:lvlText w:val="o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8A898">
      <w:start w:val="1"/>
      <w:numFmt w:val="bullet"/>
      <w:lvlText w:val="▪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DA942BC"/>
    <w:multiLevelType w:val="hybridMultilevel"/>
    <w:tmpl w:val="F2544236"/>
    <w:lvl w:ilvl="0" w:tplc="7F600122">
      <w:start w:val="1"/>
      <w:numFmt w:val="bullet"/>
      <w:lvlText w:val="□"/>
      <w:lvlJc w:val="left"/>
      <w:pPr>
        <w:ind w:left="441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EA16D60C">
      <w:start w:val="1"/>
      <w:numFmt w:val="bullet"/>
      <w:lvlText w:val="•"/>
      <w:lvlJc w:val="left"/>
      <w:pPr>
        <w:ind w:left="1391" w:hanging="188"/>
      </w:pPr>
      <w:rPr>
        <w:rFonts w:hint="default"/>
      </w:rPr>
    </w:lvl>
    <w:lvl w:ilvl="2" w:tplc="0A7A412E">
      <w:start w:val="1"/>
      <w:numFmt w:val="bullet"/>
      <w:lvlText w:val="•"/>
      <w:lvlJc w:val="left"/>
      <w:pPr>
        <w:ind w:left="2341" w:hanging="188"/>
      </w:pPr>
      <w:rPr>
        <w:rFonts w:hint="default"/>
      </w:rPr>
    </w:lvl>
    <w:lvl w:ilvl="3" w:tplc="F4EA68EA">
      <w:start w:val="1"/>
      <w:numFmt w:val="bullet"/>
      <w:lvlText w:val="•"/>
      <w:lvlJc w:val="left"/>
      <w:pPr>
        <w:ind w:left="3291" w:hanging="188"/>
      </w:pPr>
      <w:rPr>
        <w:rFonts w:hint="default"/>
      </w:rPr>
    </w:lvl>
    <w:lvl w:ilvl="4" w:tplc="54081BD0">
      <w:start w:val="1"/>
      <w:numFmt w:val="bullet"/>
      <w:lvlText w:val="•"/>
      <w:lvlJc w:val="left"/>
      <w:pPr>
        <w:ind w:left="4240" w:hanging="188"/>
      </w:pPr>
      <w:rPr>
        <w:rFonts w:hint="default"/>
      </w:rPr>
    </w:lvl>
    <w:lvl w:ilvl="5" w:tplc="5D1A0EC2">
      <w:start w:val="1"/>
      <w:numFmt w:val="bullet"/>
      <w:lvlText w:val="•"/>
      <w:lvlJc w:val="left"/>
      <w:pPr>
        <w:ind w:left="5190" w:hanging="188"/>
      </w:pPr>
      <w:rPr>
        <w:rFonts w:hint="default"/>
      </w:rPr>
    </w:lvl>
    <w:lvl w:ilvl="6" w:tplc="946C740C">
      <w:start w:val="1"/>
      <w:numFmt w:val="bullet"/>
      <w:lvlText w:val="•"/>
      <w:lvlJc w:val="left"/>
      <w:pPr>
        <w:ind w:left="6140" w:hanging="188"/>
      </w:pPr>
      <w:rPr>
        <w:rFonts w:hint="default"/>
      </w:rPr>
    </w:lvl>
    <w:lvl w:ilvl="7" w:tplc="5636C2FC">
      <w:start w:val="1"/>
      <w:numFmt w:val="bullet"/>
      <w:lvlText w:val="•"/>
      <w:lvlJc w:val="left"/>
      <w:pPr>
        <w:ind w:left="7090" w:hanging="188"/>
      </w:pPr>
      <w:rPr>
        <w:rFonts w:hint="default"/>
      </w:rPr>
    </w:lvl>
    <w:lvl w:ilvl="8" w:tplc="C6F8CE80">
      <w:start w:val="1"/>
      <w:numFmt w:val="bullet"/>
      <w:lvlText w:val="•"/>
      <w:lvlJc w:val="left"/>
      <w:pPr>
        <w:ind w:left="8040" w:hanging="188"/>
      </w:pPr>
      <w:rPr>
        <w:rFonts w:hint="default"/>
      </w:rPr>
    </w:lvl>
  </w:abstractNum>
  <w:abstractNum w:abstractNumId="48" w15:restartNumberingAfterBreak="0">
    <w:nsid w:val="70AF419E"/>
    <w:multiLevelType w:val="hybridMultilevel"/>
    <w:tmpl w:val="16C603BC"/>
    <w:lvl w:ilvl="0" w:tplc="A5FC53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A39BE"/>
    <w:multiLevelType w:val="hybridMultilevel"/>
    <w:tmpl w:val="E9726094"/>
    <w:lvl w:ilvl="0" w:tplc="82CA0D68">
      <w:start w:val="1"/>
      <w:numFmt w:val="lowerLetter"/>
      <w:lvlText w:val="%1)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01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45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45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6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A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7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A0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E6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1"/>
  </w:num>
  <w:num w:numId="5">
    <w:abstractNumId w:val="41"/>
  </w:num>
  <w:num w:numId="6">
    <w:abstractNumId w:val="49"/>
  </w:num>
  <w:num w:numId="7">
    <w:abstractNumId w:val="38"/>
  </w:num>
  <w:num w:numId="8">
    <w:abstractNumId w:val="40"/>
  </w:num>
  <w:num w:numId="9">
    <w:abstractNumId w:val="33"/>
  </w:num>
  <w:num w:numId="10">
    <w:abstractNumId w:val="5"/>
  </w:num>
  <w:num w:numId="11">
    <w:abstractNumId w:val="35"/>
  </w:num>
  <w:num w:numId="12">
    <w:abstractNumId w:val="13"/>
  </w:num>
  <w:num w:numId="13">
    <w:abstractNumId w:val="19"/>
  </w:num>
  <w:num w:numId="14">
    <w:abstractNumId w:val="44"/>
  </w:num>
  <w:num w:numId="15">
    <w:abstractNumId w:val="18"/>
  </w:num>
  <w:num w:numId="16">
    <w:abstractNumId w:val="16"/>
  </w:num>
  <w:num w:numId="17">
    <w:abstractNumId w:val="43"/>
  </w:num>
  <w:num w:numId="18">
    <w:abstractNumId w:val="6"/>
  </w:num>
  <w:num w:numId="19">
    <w:abstractNumId w:val="31"/>
  </w:num>
  <w:num w:numId="20">
    <w:abstractNumId w:val="36"/>
  </w:num>
  <w:num w:numId="21">
    <w:abstractNumId w:val="23"/>
  </w:num>
  <w:num w:numId="22">
    <w:abstractNumId w:val="24"/>
  </w:num>
  <w:num w:numId="23">
    <w:abstractNumId w:val="26"/>
  </w:num>
  <w:num w:numId="24">
    <w:abstractNumId w:val="3"/>
  </w:num>
  <w:num w:numId="25">
    <w:abstractNumId w:val="46"/>
  </w:num>
  <w:num w:numId="26">
    <w:abstractNumId w:val="10"/>
  </w:num>
  <w:num w:numId="27">
    <w:abstractNumId w:val="45"/>
  </w:num>
  <w:num w:numId="28">
    <w:abstractNumId w:val="17"/>
  </w:num>
  <w:num w:numId="29">
    <w:abstractNumId w:val="37"/>
  </w:num>
  <w:num w:numId="30">
    <w:abstractNumId w:val="32"/>
  </w:num>
  <w:num w:numId="31">
    <w:abstractNumId w:val="20"/>
  </w:num>
  <w:num w:numId="32">
    <w:abstractNumId w:val="27"/>
  </w:num>
  <w:num w:numId="33">
    <w:abstractNumId w:val="42"/>
  </w:num>
  <w:num w:numId="34">
    <w:abstractNumId w:val="8"/>
  </w:num>
  <w:num w:numId="35">
    <w:abstractNumId w:val="9"/>
  </w:num>
  <w:num w:numId="36">
    <w:abstractNumId w:val="4"/>
  </w:num>
  <w:num w:numId="37">
    <w:abstractNumId w:val="25"/>
  </w:num>
  <w:num w:numId="38">
    <w:abstractNumId w:val="34"/>
  </w:num>
  <w:num w:numId="39">
    <w:abstractNumId w:val="47"/>
  </w:num>
  <w:num w:numId="40">
    <w:abstractNumId w:val="7"/>
  </w:num>
  <w:num w:numId="41">
    <w:abstractNumId w:val="14"/>
  </w:num>
  <w:num w:numId="42">
    <w:abstractNumId w:val="39"/>
  </w:num>
  <w:num w:numId="43">
    <w:abstractNumId w:val="28"/>
  </w:num>
  <w:num w:numId="44">
    <w:abstractNumId w:val="12"/>
  </w:num>
  <w:num w:numId="45">
    <w:abstractNumId w:val="15"/>
  </w:num>
  <w:num w:numId="46">
    <w:abstractNumId w:val="11"/>
  </w:num>
  <w:num w:numId="47">
    <w:abstractNumId w:val="48"/>
  </w:num>
  <w:num w:numId="48">
    <w:abstractNumId w:val="29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0271A"/>
    <w:rsid w:val="0001131C"/>
    <w:rsid w:val="0003048F"/>
    <w:rsid w:val="00031122"/>
    <w:rsid w:val="000931A2"/>
    <w:rsid w:val="001706DF"/>
    <w:rsid w:val="00176CDE"/>
    <w:rsid w:val="002C4F17"/>
    <w:rsid w:val="0030062E"/>
    <w:rsid w:val="00315352"/>
    <w:rsid w:val="00355B01"/>
    <w:rsid w:val="00355DC2"/>
    <w:rsid w:val="003C5443"/>
    <w:rsid w:val="003F3BA2"/>
    <w:rsid w:val="00422C3D"/>
    <w:rsid w:val="0046100F"/>
    <w:rsid w:val="0047271A"/>
    <w:rsid w:val="00492705"/>
    <w:rsid w:val="004966E8"/>
    <w:rsid w:val="00505673"/>
    <w:rsid w:val="006908EB"/>
    <w:rsid w:val="006B07B6"/>
    <w:rsid w:val="006D67C2"/>
    <w:rsid w:val="00766C78"/>
    <w:rsid w:val="00797381"/>
    <w:rsid w:val="0080165F"/>
    <w:rsid w:val="00845551"/>
    <w:rsid w:val="00894B9E"/>
    <w:rsid w:val="008A3951"/>
    <w:rsid w:val="008C3D98"/>
    <w:rsid w:val="008F2807"/>
    <w:rsid w:val="009B1121"/>
    <w:rsid w:val="009B2756"/>
    <w:rsid w:val="00A373E8"/>
    <w:rsid w:val="00A44181"/>
    <w:rsid w:val="00A57903"/>
    <w:rsid w:val="00AE058B"/>
    <w:rsid w:val="00AE58E6"/>
    <w:rsid w:val="00AF5457"/>
    <w:rsid w:val="00B1716F"/>
    <w:rsid w:val="00B546E9"/>
    <w:rsid w:val="00B876E6"/>
    <w:rsid w:val="00C222B6"/>
    <w:rsid w:val="00C801A2"/>
    <w:rsid w:val="00CC00F4"/>
    <w:rsid w:val="00CF2AB7"/>
    <w:rsid w:val="00D22735"/>
    <w:rsid w:val="00D3048E"/>
    <w:rsid w:val="00D453F6"/>
    <w:rsid w:val="00D52E94"/>
    <w:rsid w:val="00DD5837"/>
    <w:rsid w:val="00DE5163"/>
    <w:rsid w:val="00E2169D"/>
    <w:rsid w:val="00E3086C"/>
    <w:rsid w:val="00E87AE6"/>
    <w:rsid w:val="00EC3EA1"/>
    <w:rsid w:val="00F51F2B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27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71A"/>
  </w:style>
  <w:style w:type="paragraph" w:customStyle="1" w:styleId="sche3">
    <w:name w:val="sche_3"/>
    <w:rsid w:val="0047271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7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6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0165F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1F2B"/>
    <w:rPr>
      <w:sz w:val="20"/>
      <w:szCs w:val="20"/>
    </w:rPr>
  </w:style>
  <w:style w:type="character" w:styleId="Rimandonotaapidipagina">
    <w:name w:val="footnote reference"/>
    <w:uiPriority w:val="99"/>
    <w:rsid w:val="00F51F2B"/>
    <w:rPr>
      <w:rFonts w:cs="Times New Roman"/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F51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610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973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E87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966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3E5E-8BF6-4272-B46D-67AF94EC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2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4</cp:revision>
  <dcterms:created xsi:type="dcterms:W3CDTF">2019-04-08T08:11:00Z</dcterms:created>
  <dcterms:modified xsi:type="dcterms:W3CDTF">2019-04-08T09:30:00Z</dcterms:modified>
</cp:coreProperties>
</file>